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1D75" w14:textId="77777777" w:rsidR="00A57E95" w:rsidRPr="00F8591C" w:rsidRDefault="007A5A06">
      <w:pPr>
        <w:tabs>
          <w:tab w:val="left" w:leader="dot" w:pos="8179"/>
        </w:tabs>
        <w:spacing w:before="120" w:line="360" w:lineRule="atLeast"/>
        <w:jc w:val="both"/>
        <w:rPr>
          <w:rFonts w:ascii="Times New Roman" w:eastAsia="標楷體" w:hAnsi="Times New Roman"/>
          <w:b/>
          <w:color w:val="000000"/>
          <w:kern w:val="0"/>
          <w:szCs w:val="24"/>
          <w:bdr w:val="single" w:sz="4" w:space="0" w:color="auto"/>
        </w:rPr>
      </w:pPr>
      <w:r w:rsidRPr="00F8591C">
        <w:rPr>
          <w:rFonts w:ascii="Times New Roman" w:eastAsia="標楷體" w:hAnsi="Times New Roman"/>
          <w:b/>
          <w:color w:val="000000"/>
          <w:kern w:val="0"/>
          <w:szCs w:val="24"/>
          <w:bdr w:val="single" w:sz="4" w:space="0" w:color="auto"/>
        </w:rPr>
        <w:t>附件</w:t>
      </w:r>
      <w:r w:rsidR="00F8591C" w:rsidRPr="00F8591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 xml:space="preserve">7 </w:t>
      </w:r>
      <w:r w:rsidR="00F8591C" w:rsidRPr="00F8591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變更申請表</w:t>
      </w:r>
      <w:r w:rsidR="00EE077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(</w:t>
      </w:r>
      <w:r w:rsidR="00EE077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一般型</w:t>
      </w:r>
      <w:r w:rsidR="00EE077C">
        <w:rPr>
          <w:rFonts w:ascii="Times New Roman" w:eastAsia="標楷體" w:hAnsi="Times New Roman" w:hint="eastAsia"/>
          <w:b/>
          <w:color w:val="000000"/>
          <w:kern w:val="0"/>
          <w:szCs w:val="24"/>
          <w:bdr w:val="single" w:sz="4" w:space="0" w:color="auto"/>
        </w:rPr>
        <w:t>)</w:t>
      </w:r>
      <w:r w:rsidRPr="00F8591C">
        <w:rPr>
          <w:rFonts w:ascii="Times New Roman" w:eastAsia="標楷體" w:hAnsi="Times New Roman"/>
          <w:b/>
          <w:color w:val="000000"/>
          <w:kern w:val="0"/>
          <w:szCs w:val="24"/>
          <w:bdr w:val="single" w:sz="4" w:space="0" w:color="auto"/>
        </w:rPr>
        <w:t xml:space="preserve">             </w:t>
      </w:r>
    </w:p>
    <w:p w14:paraId="68EDBC70" w14:textId="77777777" w:rsidR="00A57E95" w:rsidRDefault="007A5A06">
      <w:pPr>
        <w:tabs>
          <w:tab w:val="left" w:leader="dot" w:pos="8179"/>
        </w:tabs>
        <w:spacing w:before="120"/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11</w:t>
      </w:r>
      <w:r w:rsidR="00F8591C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3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年度高雄市政府青年局青年創業補助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實施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計畫</w:t>
      </w:r>
    </w:p>
    <w:p w14:paraId="0362F19A" w14:textId="77777777" w:rsidR="00A57E95" w:rsidRDefault="007A5A06">
      <w:pPr>
        <w:tabs>
          <w:tab w:val="left" w:leader="dot" w:pos="8179"/>
        </w:tabs>
        <w:spacing w:before="120"/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變更申請表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(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一般型</w:t>
      </w:r>
      <w:r w:rsidR="00DF5C16">
        <w:rPr>
          <w:rFonts w:ascii="Times New Roman" w:eastAsia="標楷體" w:hAnsi="Times New Roman" w:hint="eastAsia"/>
          <w:b/>
          <w:color w:val="000000"/>
          <w:kern w:val="0"/>
          <w:sz w:val="40"/>
          <w:szCs w:val="40"/>
        </w:rPr>
        <w:t>)</w:t>
      </w:r>
    </w:p>
    <w:p w14:paraId="05DB5D6B" w14:textId="77777777" w:rsidR="00A57E95" w:rsidRDefault="007A5A06">
      <w:r>
        <w:rPr>
          <w:rFonts w:ascii="標楷體" w:eastAsia="標楷體" w:hAnsi="標楷體"/>
          <w:b/>
          <w:bCs/>
          <w:color w:val="000000"/>
          <w:sz w:val="28"/>
          <w:szCs w:val="28"/>
        </w:rPr>
        <w:t>一、基本資料</w:t>
      </w:r>
    </w:p>
    <w:tbl>
      <w:tblPr>
        <w:tblW w:w="92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926"/>
        <w:gridCol w:w="2854"/>
        <w:gridCol w:w="1985"/>
        <w:gridCol w:w="2419"/>
      </w:tblGrid>
      <w:tr w:rsidR="00A57E95" w14:paraId="2640A327" w14:textId="77777777" w:rsidTr="009B454C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B7563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3348D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營利事業名稱</w:t>
            </w:r>
          </w:p>
        </w:tc>
        <w:tc>
          <w:tcPr>
            <w:tcW w:w="72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3DA0A" w14:textId="77777777" w:rsidR="00A57E95" w:rsidRDefault="00A57E95">
            <w:pPr>
              <w:pStyle w:val="1"/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A57E95" w14:paraId="089A044B" w14:textId="77777777" w:rsidTr="009B454C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FC9D7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EF934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事業類別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AE6EE" w14:textId="77777777" w:rsidR="00A57E95" w:rsidRDefault="007A5A06" w:rsidP="007364EC">
            <w:pPr>
              <w:pStyle w:val="1"/>
              <w:spacing w:line="400" w:lineRule="exact"/>
              <w:ind w:leftChars="48" w:left="115"/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>公司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□商業  □</w:t>
            </w:r>
            <w:r>
              <w:rPr>
                <w:rFonts w:ascii="標楷體" w:hAnsi="標楷體"/>
                <w:sz w:val="28"/>
                <w:szCs w:val="28"/>
              </w:rPr>
              <w:t>已辦理稅籍登記之青創事業</w:t>
            </w:r>
          </w:p>
        </w:tc>
      </w:tr>
      <w:tr w:rsidR="00A57E95" w14:paraId="40EB3A06" w14:textId="77777777" w:rsidTr="009B454C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35DD5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36AC6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統一編號或</w:t>
            </w:r>
          </w:p>
          <w:p w14:paraId="28342930" w14:textId="77777777" w:rsidR="00A57E95" w:rsidRDefault="007A5A06">
            <w:pPr>
              <w:pStyle w:val="1"/>
              <w:spacing w:line="400" w:lineRule="exact"/>
              <w:jc w:val="center"/>
            </w:pPr>
            <w:r>
              <w:rPr>
                <w:color w:val="000000"/>
                <w:sz w:val="28"/>
                <w:szCs w:val="28"/>
              </w:rPr>
              <w:t>稅籍編號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CE8A2" w14:textId="77777777" w:rsidR="00A57E95" w:rsidRDefault="00A57E95">
            <w:pPr>
              <w:pStyle w:val="1"/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572A9" w14:textId="77777777" w:rsidR="00FB62EE" w:rsidRDefault="007A5A06" w:rsidP="00FE05F3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設立</w:t>
            </w:r>
            <w:r w:rsidR="00FE05F3">
              <w:rPr>
                <w:rFonts w:hint="eastAsia"/>
                <w:color w:val="000000"/>
                <w:sz w:val="28"/>
                <w:szCs w:val="28"/>
              </w:rPr>
              <w:t>或</w:t>
            </w:r>
            <w:r>
              <w:rPr>
                <w:color w:val="000000"/>
                <w:sz w:val="28"/>
                <w:szCs w:val="28"/>
              </w:rPr>
              <w:t>稅籍</w:t>
            </w:r>
          </w:p>
          <w:p w14:paraId="15DC6EC6" w14:textId="77777777" w:rsidR="00A57E95" w:rsidRDefault="007A5A06" w:rsidP="002561AE">
            <w:pPr>
              <w:pStyle w:val="1"/>
              <w:spacing w:line="400" w:lineRule="exact"/>
              <w:jc w:val="center"/>
            </w:pPr>
            <w:r>
              <w:rPr>
                <w:color w:val="000000"/>
                <w:sz w:val="28"/>
                <w:szCs w:val="28"/>
              </w:rPr>
              <w:t>登記日期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92704E" w14:textId="77777777" w:rsidR="00A57E95" w:rsidRDefault="00A57E95">
            <w:pPr>
              <w:pStyle w:val="1"/>
              <w:spacing w:line="40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  <w:tr w:rsidR="00A57E95" w14:paraId="79907C3F" w14:textId="77777777" w:rsidTr="00FC2B5E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DE248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E9F6C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代表人或</w:t>
            </w:r>
          </w:p>
          <w:p w14:paraId="68B6E612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負責人姓名</w:t>
            </w:r>
          </w:p>
        </w:tc>
        <w:tc>
          <w:tcPr>
            <w:tcW w:w="28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539B3" w14:textId="77777777" w:rsidR="00A57E95" w:rsidRDefault="00A57E95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356DB" w14:textId="77777777" w:rsidR="00A57E95" w:rsidRDefault="007A5A06">
            <w:pPr>
              <w:pStyle w:val="1"/>
              <w:spacing w:line="4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辦公室電話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7C655" w14:textId="77777777" w:rsidR="00A57E95" w:rsidRDefault="007A5A06">
            <w:pPr>
              <w:pStyle w:val="1"/>
              <w:spacing w:line="400" w:lineRule="exact"/>
              <w:jc w:val="both"/>
            </w:pPr>
            <w:r>
              <w:rPr>
                <w:rFonts w:ascii="標楷體" w:hAnsi="標楷體"/>
              </w:rPr>
              <w:t xml:space="preserve">              </w:t>
            </w:r>
            <w:r>
              <w:rPr>
                <w:rFonts w:ascii="標楷體" w:hAnsi="標楷體"/>
                <w:color w:val="FFFFFF"/>
              </w:rPr>
              <w:t>(分機)</w:t>
            </w:r>
          </w:p>
        </w:tc>
      </w:tr>
      <w:tr w:rsidR="00A57E95" w14:paraId="3CD58421" w14:textId="77777777" w:rsidTr="00FC2B5E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B8721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DBC5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B0C27" w14:textId="77777777" w:rsidR="00A57E95" w:rsidRDefault="00A57E95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E0A1D" w14:textId="77777777" w:rsidR="00A57E95" w:rsidRDefault="007A5A06">
            <w:pPr>
              <w:pStyle w:val="1"/>
              <w:spacing w:line="4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手機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6BB21" w14:textId="77777777" w:rsidR="00A57E95" w:rsidRDefault="00A57E95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57E95" w14:paraId="06D6FE90" w14:textId="77777777" w:rsidTr="00B516D9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AC718" w14:textId="77777777" w:rsidR="00A57E95" w:rsidRDefault="00A57E95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4CD24" w14:textId="77777777" w:rsidR="00A57E95" w:rsidRDefault="007A5A06">
            <w:pPr>
              <w:pStyle w:val="1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核准函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ECDBA" w14:textId="77777777" w:rsidR="00A57E95" w:rsidRDefault="002D41B0">
            <w:pPr>
              <w:pStyle w:val="1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</w:t>
            </w:r>
            <w:r w:rsidR="007A5A06">
              <w:rPr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　</w:t>
            </w:r>
            <w:r w:rsidR="007A5A06">
              <w:rPr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　</w:t>
            </w:r>
            <w:r w:rsidR="007A5A06">
              <w:rPr>
                <w:color w:val="000000"/>
                <w:sz w:val="28"/>
                <w:szCs w:val="28"/>
              </w:rPr>
              <w:t>日高市青資字第</w:t>
            </w:r>
            <w:r w:rsidR="007A5A06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7A5A06">
              <w:rPr>
                <w:color w:val="000000"/>
                <w:sz w:val="28"/>
                <w:szCs w:val="28"/>
              </w:rPr>
              <w:t>號函</w:t>
            </w:r>
          </w:p>
        </w:tc>
      </w:tr>
    </w:tbl>
    <w:p w14:paraId="00F09150" w14:textId="77777777" w:rsidR="00A57E95" w:rsidRDefault="00A57E95"/>
    <w:p w14:paraId="280369FA" w14:textId="77777777" w:rsidR="00A57E95" w:rsidRPr="002014D5" w:rsidRDefault="007A5A06">
      <w:pPr>
        <w:rPr>
          <w:rFonts w:hint="eastAsia"/>
          <w:color w:val="FF0000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二、申請變更項目(應於</w:t>
      </w:r>
      <w:r w:rsidRPr="00933071">
        <w:rPr>
          <w:rFonts w:ascii="標楷體" w:eastAsia="標楷體" w:hAnsi="標楷體"/>
          <w:b/>
          <w:bCs/>
          <w:color w:val="FF0000"/>
          <w:sz w:val="28"/>
          <w:szCs w:val="28"/>
        </w:rPr>
        <w:t>11</w:t>
      </w:r>
      <w:r w:rsidR="00933071">
        <w:rPr>
          <w:rFonts w:ascii="標楷體" w:eastAsia="標楷體" w:hAnsi="標楷體"/>
          <w:b/>
          <w:bCs/>
          <w:color w:val="FF0000"/>
          <w:sz w:val="28"/>
          <w:szCs w:val="28"/>
        </w:rPr>
        <w:t>3</w:t>
      </w:r>
      <w:r w:rsidRPr="00933071">
        <w:rPr>
          <w:rFonts w:ascii="標楷體" w:eastAsia="標楷體" w:hAnsi="標楷體"/>
          <w:b/>
          <w:bCs/>
          <w:color w:val="FF0000"/>
          <w:sz w:val="28"/>
          <w:szCs w:val="28"/>
        </w:rPr>
        <w:t>年9月30日前申請變更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</w:p>
    <w:tbl>
      <w:tblPr>
        <w:tblW w:w="98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975"/>
        <w:gridCol w:w="2055"/>
        <w:gridCol w:w="1701"/>
        <w:gridCol w:w="1701"/>
        <w:gridCol w:w="2409"/>
      </w:tblGrid>
      <w:tr w:rsidR="00A57E95" w14:paraId="3B793AA7" w14:textId="77777777" w:rsidTr="002D41B0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4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57357" w14:textId="77777777" w:rsidR="00A57E95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變更項目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69594" w14:textId="77777777" w:rsidR="00B857B4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變更前地址/</w:t>
            </w:r>
          </w:p>
          <w:p w14:paraId="75451D1A" w14:textId="77777777" w:rsidR="00A57E95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A57CB" w14:textId="77777777" w:rsidR="00B857B4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變更後地址/</w:t>
            </w:r>
          </w:p>
          <w:p w14:paraId="2B86EF93" w14:textId="77777777" w:rsidR="00A57E95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1925F" w14:textId="77777777" w:rsidR="00A57E95" w:rsidRPr="00A837A4" w:rsidRDefault="002E2CE3" w:rsidP="002E2CE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837A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個別品項金額增加者，</w:t>
            </w:r>
            <w:r w:rsidR="00B857B4" w:rsidRPr="00A837A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</w:t>
            </w:r>
            <w:r w:rsidRPr="00A837A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填寫</w:t>
            </w:r>
            <w:r w:rsidR="00B857B4" w:rsidRPr="00A837A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補助比例(最高70%)，減少或不變者無須填寫</w:t>
            </w:r>
          </w:p>
        </w:tc>
      </w:tr>
      <w:tr w:rsidR="00A57E95" w14:paraId="3DF24D10" w14:textId="77777777" w:rsidTr="002D41B0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CBE120" w14:textId="77777777" w:rsidR="00A57E95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8854E8" w14:textId="77777777" w:rsidR="00A57E95" w:rsidRDefault="007A5A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營業場所</w:t>
            </w:r>
            <w:r w:rsidR="0080705D">
              <w:rPr>
                <w:rFonts w:ascii="標楷體" w:eastAsia="標楷體" w:hAnsi="標楷體" w:hint="eastAsia"/>
                <w:sz w:val="28"/>
                <w:szCs w:val="28"/>
              </w:rPr>
              <w:t>地址/</w:t>
            </w:r>
            <w:r>
              <w:rPr>
                <w:rFonts w:ascii="標楷體" w:eastAsia="標楷體" w:hAnsi="標楷體"/>
                <w:sz w:val="28"/>
                <w:szCs w:val="28"/>
              </w:rPr>
              <w:t>租金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DF84F" w14:textId="77777777" w:rsidR="00A57E95" w:rsidRDefault="007A5A06">
            <w:pPr>
              <w:jc w:val="center"/>
            </w:pP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11</w:t>
            </w:r>
            <w:r w:rsidR="004843C0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/</w:t>
            </w:r>
            <w:r w:rsidR="004843C0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/1-11</w:t>
            </w:r>
            <w:r w:rsidR="004843C0">
              <w:rPr>
                <w:rFonts w:ascii="標楷體" w:eastAsia="標楷體" w:hAnsi="標楷體" w:hint="eastAsia"/>
                <w:color w:val="A5A5A5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A5A5A5"/>
                <w:sz w:val="28"/>
                <w:szCs w:val="28"/>
              </w:rPr>
              <w:t>/9/30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BD919" w14:textId="77777777" w:rsidR="00A57E95" w:rsidRDefault="00A57E95" w:rsidP="009979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E46B3A" w14:textId="77777777" w:rsidR="00A57E95" w:rsidRPr="00490D6E" w:rsidRDefault="00490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不得逾原核定金額</w:t>
            </w:r>
          </w:p>
        </w:tc>
      </w:tr>
      <w:tr w:rsidR="00A57E95" w14:paraId="206EB521" w14:textId="77777777" w:rsidTr="002D41B0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0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83331C" w14:textId="77777777" w:rsidR="00A57E95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C79E9" w14:textId="77777777" w:rsidR="00A57E95" w:rsidRDefault="007A5A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營業用生財器具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DB716" w14:textId="77777777" w:rsidR="00A57E95" w:rsidRDefault="007A5A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9FDB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27EBC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64B489" w14:textId="77777777" w:rsidR="00A57E95" w:rsidRPr="00490D6E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4A1909C7" w14:textId="77777777" w:rsidTr="002D41B0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276E2E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AC795" w14:textId="77777777" w:rsidR="00A57E95" w:rsidRDefault="00A57E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7760D" w14:textId="77777777" w:rsidR="00A57E95" w:rsidRDefault="007A5A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878D0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F7DDB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C2089" w14:textId="77777777" w:rsidR="00A57E95" w:rsidRPr="00490D6E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652913D2" w14:textId="77777777" w:rsidTr="002D41B0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98E13F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061271" w14:textId="77777777" w:rsidR="00A57E95" w:rsidRDefault="00A57E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FE49BF" w14:textId="77777777" w:rsidR="00A57E95" w:rsidRDefault="007A5A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01648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37F3A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4C151" w14:textId="77777777" w:rsidR="00A57E95" w:rsidRPr="00490D6E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2E13613F" w14:textId="77777777" w:rsidTr="002D41B0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EA3F7F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92CDAA" w14:textId="77777777" w:rsidR="00A57E95" w:rsidRDefault="00A57E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8ED91" w14:textId="77777777" w:rsidR="00A57E95" w:rsidRDefault="007A5A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EA26D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DA05C3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C05B2" w14:textId="77777777" w:rsidR="00A57E95" w:rsidRPr="00490D6E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20FCF9FE" w14:textId="77777777" w:rsidTr="002D41B0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8670B9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9F43F3" w14:textId="77777777" w:rsidR="00A57E95" w:rsidRDefault="00A57E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E737B" w14:textId="77777777" w:rsidR="00A57E95" w:rsidRDefault="007A5A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品項：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103FC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22AD45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DF7ED" w14:textId="77777777" w:rsidR="00A57E95" w:rsidRPr="00490D6E" w:rsidRDefault="00A57E9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A57E95" w14:paraId="7C67A00D" w14:textId="77777777" w:rsidTr="002D41B0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0F5646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6D7C77" w14:textId="77777777" w:rsidR="00A57E95" w:rsidRDefault="00A57E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CD48C" w14:textId="77777777" w:rsidR="00A57E95" w:rsidRDefault="007A5A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82C751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53AB4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9E1C9" w14:textId="77777777" w:rsidR="00A57E95" w:rsidRPr="00490D6E" w:rsidRDefault="00490D6E">
            <w:pPr>
              <w:jc w:val="center"/>
              <w:rPr>
                <w:sz w:val="28"/>
                <w:szCs w:val="28"/>
              </w:rPr>
            </w:pPr>
            <w:r w:rsidRPr="00490D6E">
              <w:rPr>
                <w:rFonts w:ascii="標楷體" w:eastAsia="標楷體" w:hAnsi="標楷體" w:hint="eastAsia"/>
                <w:sz w:val="28"/>
                <w:szCs w:val="28"/>
              </w:rPr>
              <w:t>不得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逾</w:t>
            </w:r>
            <w:r w:rsidRPr="00490D6E">
              <w:rPr>
                <w:rFonts w:ascii="標楷體" w:eastAsia="標楷體" w:hAnsi="標楷體" w:hint="eastAsia"/>
                <w:sz w:val="28"/>
                <w:szCs w:val="28"/>
              </w:rPr>
              <w:t>原核定金額</w:t>
            </w:r>
          </w:p>
        </w:tc>
      </w:tr>
      <w:tr w:rsidR="00A57E95" w14:paraId="53AD4CEB" w14:textId="77777777" w:rsidTr="002D41B0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0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74103B" w14:textId="77777777" w:rsidR="00A57E95" w:rsidRDefault="007A5A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9F6480" w14:textId="77777777" w:rsidR="00A57E95" w:rsidRDefault="00066610">
            <w:pPr>
              <w:autoSpaceDE w:val="0"/>
              <w:snapToGrid w:val="0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業務行銷費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F5DC3" w14:textId="77777777" w:rsidR="002E2CE3" w:rsidRDefault="007A5A06" w:rsidP="002E2C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□網際網路付費</w:t>
            </w:r>
          </w:p>
          <w:p w14:paraId="1A1CE4D3" w14:textId="77777777" w:rsidR="00A57E95" w:rsidRDefault="002E2CE3" w:rsidP="002E2C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5A06">
              <w:rPr>
                <w:rFonts w:ascii="標楷體" w:eastAsia="標楷體" w:hAnsi="標楷體"/>
                <w:sz w:val="28"/>
                <w:szCs w:val="28"/>
              </w:rPr>
              <w:t>廣告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3241A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CF526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AEBD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06EC380E" w14:textId="77777777" w:rsidTr="002D41B0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CBF6B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F842DC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9EDB4" w14:textId="77777777" w:rsidR="00A57E95" w:rsidRDefault="007A5A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□關鍵字廣告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0EEED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AE074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17A42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1990B442" w14:textId="77777777" w:rsidTr="002D41B0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F3127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7D6442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C0F92" w14:textId="77777777" w:rsidR="00A57E95" w:rsidRDefault="007A5A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□搜尋引擎優化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E147B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46E40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6769A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25F9D20B" w14:textId="77777777" w:rsidTr="002D41B0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60184C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1107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6DEDB" w14:textId="77777777" w:rsidR="00A57E95" w:rsidRDefault="007A5A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□部落客行銷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062EE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02977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38E5F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7E7D2461" w14:textId="77777777" w:rsidTr="002D41B0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BA950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B608C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37F59" w14:textId="77777777" w:rsidR="00A57E95" w:rsidRDefault="007A5A06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□社群媒體廣告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964C8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C1DBB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D56F0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4D2F57F8" w14:textId="77777777" w:rsidTr="002D41B0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E98C5C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BA6749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92865" w14:textId="77777777" w:rsidR="00A57E95" w:rsidRDefault="007A5A06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□電視或廣播媒體廣告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2F9278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12CF05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CF352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67FC80C3" w14:textId="77777777" w:rsidTr="002D41B0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4EB45D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6A2382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11642" w14:textId="77777777" w:rsidR="00A57E95" w:rsidRDefault="007A5A06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□實體看板或招牌廣告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FA843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6D45B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D5B83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52795759" w14:textId="77777777" w:rsidTr="002D41B0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E4A050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E71758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77598" w14:textId="77777777" w:rsidR="00A57E95" w:rsidRDefault="007A5A06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□電視牆廣告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70DE8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D2DE9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71911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2FB7F96A" w14:textId="77777777" w:rsidTr="002D41B0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18D7B0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173310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EA229" w14:textId="77777777" w:rsidR="00A57E95" w:rsidRDefault="007A5A06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□大眾運輸交通工具廣告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FE552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D603D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2021E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42F" w14:paraId="1A9FB9E7" w14:textId="77777777" w:rsidTr="002D41B0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E81A0B" w14:textId="77777777" w:rsidR="00A0642F" w:rsidRDefault="00A06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BFD39" w14:textId="77777777" w:rsidR="00A0642F" w:rsidRDefault="00A0642F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E5CC3" w14:textId="77777777" w:rsidR="00A0642F" w:rsidRDefault="00A0642F">
            <w:pPr>
              <w:autoSpaceDE w:val="0"/>
              <w:snapToGrid w:val="0"/>
              <w:ind w:left="269" w:hanging="269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官網建置或優化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94B47" w14:textId="77777777" w:rsidR="00A0642F" w:rsidRDefault="00A06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C399" w14:textId="77777777" w:rsidR="00A0642F" w:rsidRDefault="00A06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1B87F" w14:textId="77777777" w:rsidR="00A0642F" w:rsidRDefault="00A064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E95" w14:paraId="0F5EE7FE" w14:textId="77777777" w:rsidTr="002D41B0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AB9D9E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CABA45" w14:textId="77777777" w:rsidR="00A57E95" w:rsidRDefault="00A57E95">
            <w:pPr>
              <w:autoSpaceDE w:val="0"/>
              <w:snapToGrid w:val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8DD48" w14:textId="77777777" w:rsidR="00A57E95" w:rsidRDefault="007A5A06">
            <w:pPr>
              <w:autoSpaceDE w:val="0"/>
              <w:snapToGrid w:val="0"/>
              <w:ind w:left="269" w:hanging="269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DE26E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54768B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49181" w14:textId="77777777" w:rsidR="00A57E95" w:rsidRDefault="00490D6E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不得逾原核定金額</w:t>
            </w:r>
          </w:p>
        </w:tc>
      </w:tr>
      <w:tr w:rsidR="00A57E95" w14:paraId="2C67D628" w14:textId="77777777" w:rsidTr="002D41B0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0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6C4DA" w14:textId="77777777" w:rsidR="00A57E95" w:rsidRDefault="00A57E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AC746" w14:textId="77777777" w:rsidR="00A57E95" w:rsidRDefault="007A5A0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B875E" w14:textId="77777777" w:rsidR="00A57E95" w:rsidRDefault="00A57E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5112B" w14:textId="77777777" w:rsidR="00A57E95" w:rsidRDefault="00A57E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0674E" w14:textId="77777777" w:rsidR="00A57E95" w:rsidRDefault="00490D6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不得逾原核定金額</w:t>
            </w:r>
          </w:p>
        </w:tc>
      </w:tr>
    </w:tbl>
    <w:p w14:paraId="268F8690" w14:textId="77777777" w:rsidR="00A57E95" w:rsidRDefault="00A57E95">
      <w:pPr>
        <w:pStyle w:val="1"/>
        <w:spacing w:line="0" w:lineRule="atLeast"/>
        <w:ind w:left="426" w:hanging="426"/>
        <w:jc w:val="both"/>
        <w:rPr>
          <w:color w:val="000000"/>
          <w:sz w:val="28"/>
          <w:szCs w:val="28"/>
        </w:rPr>
      </w:pPr>
    </w:p>
    <w:p w14:paraId="6B2A0778" w14:textId="77777777" w:rsidR="00E80347" w:rsidRDefault="007A5A06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三</w:t>
      </w:r>
      <w:r>
        <w:rPr>
          <w:rFonts w:ascii="標楷體" w:hAnsi="標楷體" w:cs="標楷體"/>
          <w:b/>
          <w:bCs/>
          <w:szCs w:val="28"/>
        </w:rPr>
        <w:t>、</w:t>
      </w:r>
      <w:r>
        <w:rPr>
          <w:rFonts w:ascii="標楷體" w:hAnsi="標楷體" w:cs="標楷體"/>
          <w:b/>
          <w:bCs/>
          <w:sz w:val="28"/>
          <w:szCs w:val="28"/>
        </w:rPr>
        <w:t>計畫變更內容及原因(請敘明理由</w:t>
      </w:r>
      <w:r>
        <w:rPr>
          <w:rFonts w:ascii="新細明體" w:eastAsia="新細明體" w:hAnsi="新細明體" w:cs="標楷體"/>
          <w:b/>
          <w:bCs/>
          <w:sz w:val="28"/>
          <w:szCs w:val="28"/>
        </w:rPr>
        <w:t>，</w:t>
      </w:r>
      <w:r>
        <w:rPr>
          <w:rFonts w:ascii="標楷體" w:hAnsi="標楷體" w:cs="標楷體"/>
          <w:b/>
          <w:bCs/>
          <w:sz w:val="28"/>
          <w:szCs w:val="28"/>
        </w:rPr>
        <w:t>如為何原計畫無法繼續執行</w:t>
      </w:r>
      <w:r>
        <w:rPr>
          <w:rFonts w:ascii="新細明體" w:eastAsia="新細明體" w:hAnsi="新細明體" w:cs="標楷體"/>
          <w:b/>
          <w:bCs/>
          <w:sz w:val="28"/>
          <w:szCs w:val="28"/>
        </w:rPr>
        <w:t>，</w:t>
      </w:r>
      <w:r>
        <w:rPr>
          <w:rFonts w:ascii="標楷體" w:hAnsi="標楷體" w:cs="標楷體"/>
          <w:b/>
          <w:bCs/>
          <w:sz w:val="28"/>
          <w:szCs w:val="28"/>
        </w:rPr>
        <w:t>須以新計畫代替之原因及變更內容)</w:t>
      </w:r>
      <w:r w:rsidR="00E80347" w:rsidRPr="00E80347">
        <w:rPr>
          <w:rFonts w:ascii="標楷體" w:hAnsi="標楷體" w:cs="標楷體"/>
          <w:b/>
          <w:bCs/>
          <w:sz w:val="28"/>
          <w:szCs w:val="28"/>
        </w:rPr>
        <w:t xml:space="preserve"> </w:t>
      </w:r>
      <w:r w:rsidR="00E80347">
        <w:rPr>
          <w:rFonts w:ascii="標楷體" w:hAnsi="標楷體" w:cs="標楷體"/>
          <w:b/>
          <w:bCs/>
          <w:sz w:val="28"/>
          <w:szCs w:val="28"/>
        </w:rPr>
        <w:t>：</w:t>
      </w:r>
    </w:p>
    <w:p w14:paraId="466D7989" w14:textId="77777777" w:rsidR="00E80347" w:rsidRPr="008E2CBA" w:rsidRDefault="00E80347" w:rsidP="00790E4D">
      <w:pPr>
        <w:pStyle w:val="1"/>
        <w:spacing w:line="0" w:lineRule="atLeast"/>
        <w:ind w:left="284"/>
        <w:jc w:val="both"/>
        <w:rPr>
          <w:rFonts w:ascii="標楷體" w:hAnsi="標楷體"/>
          <w:b/>
          <w:bCs/>
          <w:color w:val="FF0000"/>
          <w:sz w:val="24"/>
          <w:szCs w:val="24"/>
        </w:rPr>
      </w:pPr>
      <w:r w:rsidRPr="008E2CBA">
        <w:rPr>
          <w:rFonts w:hint="eastAsia"/>
          <w:b/>
          <w:bCs/>
          <w:color w:val="FF0000"/>
          <w:sz w:val="24"/>
          <w:szCs w:val="24"/>
        </w:rPr>
        <w:t>※如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申請營業場所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地址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變更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，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須</w:t>
      </w:r>
      <w:r w:rsidR="00D92171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一併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檢附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：</w:t>
      </w:r>
    </w:p>
    <w:p w14:paraId="70DC48D2" w14:textId="77777777" w:rsidR="00E80347" w:rsidRPr="008E2CBA" w:rsidRDefault="00E80347" w:rsidP="00790E4D">
      <w:pPr>
        <w:pStyle w:val="1"/>
        <w:spacing w:line="0" w:lineRule="atLeast"/>
        <w:ind w:left="284"/>
        <w:jc w:val="both"/>
        <w:rPr>
          <w:rFonts w:ascii="標楷體" w:hAnsi="標楷體"/>
          <w:b/>
          <w:bCs/>
          <w:color w:val="FF0000"/>
          <w:sz w:val="24"/>
          <w:szCs w:val="24"/>
        </w:rPr>
      </w:pP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1.變</w:t>
      </w:r>
      <w:r w:rsidR="00337B4A">
        <w:rPr>
          <w:rFonts w:ascii="標楷體" w:hAnsi="標楷體" w:hint="eastAsia"/>
          <w:b/>
          <w:bCs/>
          <w:color w:val="FF0000"/>
          <w:sz w:val="24"/>
          <w:szCs w:val="24"/>
        </w:rPr>
        <w:t>更</w:t>
      </w:r>
      <w:r w:rsidR="00D92171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稅籍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登記地址</w:t>
      </w:r>
      <w:r w:rsidR="007D5695">
        <w:rPr>
          <w:rFonts w:ascii="標楷體" w:hAnsi="標楷體" w:hint="eastAsia"/>
          <w:b/>
          <w:bCs/>
          <w:color w:val="FF0000"/>
          <w:sz w:val="24"/>
          <w:szCs w:val="24"/>
        </w:rPr>
        <w:t>主管機關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核准公文影本(</w:t>
      </w:r>
      <w:r w:rsidR="00337B4A">
        <w:rPr>
          <w:rFonts w:ascii="標楷體" w:hAnsi="標楷體" w:hint="eastAsia"/>
          <w:b/>
          <w:bCs/>
          <w:color w:val="FF0000"/>
          <w:sz w:val="24"/>
          <w:szCs w:val="24"/>
        </w:rPr>
        <w:t>稅籍登記資料公</w:t>
      </w:r>
      <w:r w:rsidR="007D5695">
        <w:rPr>
          <w:rFonts w:ascii="標楷體" w:hAnsi="標楷體" w:hint="eastAsia"/>
          <w:b/>
          <w:bCs/>
          <w:color w:val="FF0000"/>
          <w:sz w:val="24"/>
          <w:szCs w:val="24"/>
        </w:rPr>
        <w:t>示網站</w:t>
      </w:r>
      <w:r w:rsidR="00337B4A">
        <w:rPr>
          <w:rFonts w:ascii="標楷體" w:hAnsi="標楷體" w:hint="eastAsia"/>
          <w:b/>
          <w:bCs/>
          <w:color w:val="FF0000"/>
          <w:sz w:val="24"/>
          <w:szCs w:val="24"/>
        </w:rPr>
        <w:t>查詢地址已變更者</w:t>
      </w: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免附)</w:t>
      </w:r>
    </w:p>
    <w:p w14:paraId="4DE28824" w14:textId="77777777" w:rsidR="00E80347" w:rsidRPr="008E2CBA" w:rsidRDefault="00E80347" w:rsidP="00790E4D">
      <w:pPr>
        <w:pStyle w:val="1"/>
        <w:spacing w:line="0" w:lineRule="atLeast"/>
        <w:ind w:left="284"/>
        <w:jc w:val="both"/>
        <w:rPr>
          <w:rFonts w:ascii="標楷體" w:hAnsi="標楷體"/>
          <w:b/>
          <w:bCs/>
          <w:color w:val="FF0000"/>
          <w:sz w:val="24"/>
          <w:szCs w:val="24"/>
        </w:rPr>
      </w:pP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2.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變更後營業地址之營業事實切結書</w:t>
      </w:r>
    </w:p>
    <w:p w14:paraId="068D9DA1" w14:textId="77777777" w:rsidR="00A57E95" w:rsidRPr="008E2CBA" w:rsidRDefault="00E80347" w:rsidP="00790E4D">
      <w:pPr>
        <w:pStyle w:val="1"/>
        <w:spacing w:line="0" w:lineRule="atLeast"/>
        <w:ind w:left="284"/>
        <w:jc w:val="both"/>
        <w:rPr>
          <w:sz w:val="18"/>
          <w:szCs w:val="18"/>
        </w:rPr>
      </w:pPr>
      <w:r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3.變更後營業</w:t>
      </w:r>
      <w:r w:rsidR="00D92171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地址</w:t>
      </w:r>
      <w:r w:rsidR="008E7AE3" w:rsidRPr="008E2CBA">
        <w:rPr>
          <w:rFonts w:ascii="標楷體" w:hAnsi="標楷體" w:hint="eastAsia"/>
          <w:b/>
          <w:bCs/>
          <w:color w:val="FF0000"/>
          <w:sz w:val="24"/>
          <w:szCs w:val="24"/>
        </w:rPr>
        <w:t>現場照片</w:t>
      </w:r>
    </w:p>
    <w:p w14:paraId="01E4E715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4581CFF1" w14:textId="77777777" w:rsidR="00A57E95" w:rsidRPr="008E7AE3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20133D0D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1D19E6CE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05B82077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03C22E7B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4B7DCF78" w14:textId="77777777" w:rsidR="00A57E95" w:rsidRDefault="00A57E95" w:rsidP="003B7CAF">
      <w:pPr>
        <w:pStyle w:val="1"/>
        <w:spacing w:line="0" w:lineRule="atLeast"/>
        <w:jc w:val="both"/>
        <w:rPr>
          <w:rFonts w:ascii="標楷體" w:hAnsi="標楷體" w:cs="標楷體" w:hint="eastAsia"/>
          <w:sz w:val="28"/>
          <w:szCs w:val="28"/>
        </w:rPr>
      </w:pPr>
    </w:p>
    <w:p w14:paraId="348CFD92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1FE88EC0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37B924E1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54C8B05E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3222DDD1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7EA46254" w14:textId="77777777" w:rsidR="00A57E95" w:rsidRDefault="00A57E95">
      <w:pPr>
        <w:pStyle w:val="1"/>
        <w:spacing w:line="0" w:lineRule="atLeast"/>
        <w:ind w:left="426" w:hanging="426"/>
        <w:jc w:val="both"/>
        <w:rPr>
          <w:rFonts w:ascii="標楷體" w:hAnsi="標楷體" w:cs="標楷體"/>
          <w:sz w:val="28"/>
          <w:szCs w:val="28"/>
        </w:rPr>
      </w:pPr>
    </w:p>
    <w:p w14:paraId="035D34B1" w14:textId="77777777" w:rsidR="00A57E95" w:rsidRDefault="007A5A06">
      <w:pPr>
        <w:spacing w:line="300" w:lineRule="exact"/>
        <w:jc w:val="right"/>
      </w:pPr>
      <w:r>
        <w:rPr>
          <w:rFonts w:ascii="標楷體" w:eastAsia="標楷體" w:hAnsi="標楷體"/>
          <w:sz w:val="28"/>
          <w:szCs w:val="28"/>
        </w:rPr>
        <w:t>申請公司/商業名稱：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sz w:val="20"/>
          <w:szCs w:val="20"/>
          <w:u w:val="single"/>
        </w:rPr>
        <w:t>(請加蓋申請事業大小章)</w:t>
      </w:r>
    </w:p>
    <w:p w14:paraId="29BB2DAA" w14:textId="77777777" w:rsidR="00A57E95" w:rsidRDefault="007A5A06">
      <w:pPr>
        <w:pStyle w:val="1"/>
        <w:spacing w:before="480" w:line="240" w:lineRule="auto"/>
        <w:ind w:left="1276" w:right="-57"/>
        <w:jc w:val="right"/>
      </w:pPr>
      <w:r>
        <w:rPr>
          <w:rFonts w:ascii="標楷體" w:hAnsi="標楷體"/>
          <w:sz w:val="28"/>
          <w:szCs w:val="28"/>
        </w:rPr>
        <w:t>代表人或負責人：</w:t>
      </w:r>
      <w:r>
        <w:rPr>
          <w:rFonts w:ascii="標楷體" w:hAnsi="標楷體"/>
          <w:sz w:val="12"/>
          <w:szCs w:val="12"/>
          <w:u w:val="single"/>
        </w:rPr>
        <w:t xml:space="preserve"> </w:t>
      </w:r>
      <w:r>
        <w:rPr>
          <w:rFonts w:ascii="標楷體" w:hAnsi="標楷體"/>
          <w:sz w:val="28"/>
          <w:szCs w:val="28"/>
          <w:u w:val="single"/>
        </w:rPr>
        <w:t xml:space="preserve">                             </w:t>
      </w:r>
      <w:r>
        <w:rPr>
          <w:rFonts w:ascii="標楷體" w:hAnsi="標楷體"/>
          <w:sz w:val="18"/>
          <w:szCs w:val="18"/>
          <w:u w:val="single"/>
        </w:rPr>
        <w:t xml:space="preserve">(簽名) </w:t>
      </w:r>
    </w:p>
    <w:p w14:paraId="0CD3918D" w14:textId="77777777" w:rsidR="00A57E95" w:rsidRDefault="00A57E95">
      <w:pPr>
        <w:spacing w:before="180"/>
        <w:ind w:right="-213" w:firstLine="2125"/>
        <w:jc w:val="right"/>
      </w:pPr>
    </w:p>
    <w:p w14:paraId="2B8389F1" w14:textId="77777777" w:rsidR="00FF4300" w:rsidRDefault="007A5A06">
      <w:pPr>
        <w:spacing w:line="48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中華民國      年</w:t>
      </w:r>
      <w:r w:rsidR="00E418DC"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>月</w:t>
      </w:r>
      <w:r w:rsidR="00E418DC"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>日</w:t>
      </w:r>
    </w:p>
    <w:p w14:paraId="704FB379" w14:textId="77777777" w:rsidR="00FF4300" w:rsidRPr="0007327E" w:rsidRDefault="00FF4300" w:rsidP="00FB6412">
      <w:pPr>
        <w:ind w:leftChars="58" w:left="141" w:hanging="2"/>
        <w:rPr>
          <w:rFonts w:ascii="標楷體" w:eastAsia="標楷體" w:hAnsi="標楷體"/>
          <w:b/>
          <w:bCs/>
          <w:color w:val="FF0000"/>
          <w:szCs w:val="24"/>
        </w:rPr>
      </w:pPr>
      <w:r>
        <w:rPr>
          <w:rFonts w:ascii="標楷體" w:eastAsia="標楷體" w:hAnsi="標楷體"/>
          <w:sz w:val="32"/>
        </w:rPr>
        <w:br w:type="page"/>
      </w:r>
      <w:r w:rsidRPr="0007327E">
        <w:rPr>
          <w:rFonts w:ascii="標楷體" w:eastAsia="標楷體" w:hAnsi="標楷體" w:hint="eastAsia"/>
          <w:color w:val="FF0000"/>
          <w:sz w:val="32"/>
        </w:rPr>
        <w:lastRenderedPageBreak/>
        <w:t>(申請變更營業地址者須</w:t>
      </w:r>
      <w:r w:rsidR="00495F3C" w:rsidRPr="0007327E">
        <w:rPr>
          <w:rFonts w:ascii="標楷體" w:eastAsia="標楷體" w:hAnsi="標楷體" w:hint="eastAsia"/>
          <w:color w:val="FF0000"/>
          <w:sz w:val="32"/>
        </w:rPr>
        <w:t>檢附</w:t>
      </w:r>
      <w:r w:rsidRPr="0007327E">
        <w:rPr>
          <w:rFonts w:ascii="標楷體" w:eastAsia="標楷體" w:hAnsi="標楷體" w:hint="eastAsia"/>
          <w:color w:val="FF0000"/>
          <w:sz w:val="32"/>
        </w:rPr>
        <w:t>)</w:t>
      </w:r>
    </w:p>
    <w:p w14:paraId="3CA50964" w14:textId="77777777" w:rsidR="00FF4300" w:rsidRPr="001432CD" w:rsidRDefault="00FF4300" w:rsidP="00FF43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432CD">
        <w:rPr>
          <w:rFonts w:ascii="標楷體" w:eastAsia="標楷體" w:hAnsi="標楷體" w:hint="eastAsia"/>
          <w:b/>
          <w:bCs/>
          <w:sz w:val="36"/>
          <w:szCs w:val="36"/>
        </w:rPr>
        <w:t>具營業事實切結書</w:t>
      </w:r>
    </w:p>
    <w:p w14:paraId="2266127A" w14:textId="77777777" w:rsidR="00FF4300" w:rsidRPr="001432CD" w:rsidRDefault="00FF4300" w:rsidP="00FF43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40DFA14C" w14:textId="77777777" w:rsidR="00FF4300" w:rsidRPr="001432CD" w:rsidRDefault="00FF4300" w:rsidP="00156EBC">
      <w:pPr>
        <w:ind w:leftChars="177" w:left="425" w:rightChars="226" w:right="542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立切結書人申請11</w:t>
      </w:r>
      <w:r w:rsidR="0074539A">
        <w:rPr>
          <w:rFonts w:ascii="標楷體" w:eastAsia="標楷體" w:hAnsi="標楷體" w:hint="eastAsia"/>
          <w:sz w:val="32"/>
          <w:szCs w:val="32"/>
        </w:rPr>
        <w:t>3</w:t>
      </w:r>
      <w:r w:rsidRPr="001432CD">
        <w:rPr>
          <w:rFonts w:ascii="標楷體" w:eastAsia="標楷體" w:hAnsi="標楷體" w:hint="eastAsia"/>
          <w:sz w:val="32"/>
          <w:szCs w:val="32"/>
        </w:rPr>
        <w:t>年度青年創業補助，茲切結_____________________________(營利事業名稱)確實於高雄市__________區__________路（街）</w:t>
      </w:r>
      <w:bookmarkStart w:id="0" w:name="_Hlk127965873"/>
      <w:r w:rsidRPr="001432CD">
        <w:rPr>
          <w:rFonts w:ascii="標楷體" w:eastAsia="標楷體" w:hAnsi="標楷體" w:hint="eastAsia"/>
          <w:sz w:val="32"/>
          <w:szCs w:val="32"/>
        </w:rPr>
        <w:t>______</w:t>
      </w:r>
      <w:bookmarkEnd w:id="0"/>
      <w:r w:rsidRPr="001432CD">
        <w:rPr>
          <w:rFonts w:ascii="標楷體" w:eastAsia="標楷體" w:hAnsi="標楷體" w:hint="eastAsia"/>
          <w:sz w:val="32"/>
          <w:szCs w:val="32"/>
        </w:rPr>
        <w:t>段______巷 ______   弄______號______樓實際營業，如有不實，自願放棄申請或請領補助之權利，</w:t>
      </w:r>
      <w:r>
        <w:rPr>
          <w:rFonts w:ascii="標楷體" w:eastAsia="標楷體" w:hAnsi="標楷體" w:hint="eastAsia"/>
          <w:sz w:val="32"/>
          <w:szCs w:val="32"/>
        </w:rPr>
        <w:t>絕無異議</w:t>
      </w:r>
      <w:r>
        <w:rPr>
          <w:rFonts w:ascii="新細明體" w:hAnsi="新細明體" w:hint="eastAsia"/>
          <w:sz w:val="32"/>
          <w:szCs w:val="32"/>
        </w:rPr>
        <w:t>。</w:t>
      </w:r>
    </w:p>
    <w:p w14:paraId="5E3BA551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此致</w:t>
      </w:r>
    </w:p>
    <w:p w14:paraId="314203EC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 xml:space="preserve">        高雄市政府青年局</w:t>
      </w:r>
    </w:p>
    <w:p w14:paraId="4C9D3300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b/>
          <w:bCs/>
          <w:sz w:val="32"/>
          <w:szCs w:val="32"/>
        </w:rPr>
      </w:pPr>
    </w:p>
    <w:p w14:paraId="45BA5EAB" w14:textId="77777777" w:rsidR="00FF4300" w:rsidRPr="00F259D1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F259D1">
        <w:rPr>
          <w:rFonts w:ascii="標楷體" w:eastAsia="標楷體" w:hAnsi="標楷體"/>
          <w:sz w:val="32"/>
          <w:szCs w:val="32"/>
        </w:rPr>
        <w:t>切結人</w:t>
      </w:r>
    </w:p>
    <w:p w14:paraId="19CE8D88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營利事業名稱：___________________________(蓋大小章)</w:t>
      </w:r>
    </w:p>
    <w:p w14:paraId="241851DB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統一編號：___________________________</w:t>
      </w:r>
    </w:p>
    <w:p w14:paraId="540901EB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代表人或負責人：_______________(簽名或蓋章)</w:t>
      </w:r>
    </w:p>
    <w:p w14:paraId="789B7985" w14:textId="77777777" w:rsidR="00FF4300" w:rsidRPr="001432CD" w:rsidRDefault="00FF4300" w:rsidP="00156EBC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身分證字號：____________________</w:t>
      </w:r>
    </w:p>
    <w:p w14:paraId="7F91EBC2" w14:textId="77777777" w:rsidR="00FF4300" w:rsidRPr="001432CD" w:rsidRDefault="00FF4300" w:rsidP="00FF4300">
      <w:pPr>
        <w:rPr>
          <w:rFonts w:ascii="標楷體" w:eastAsia="標楷體" w:hAnsi="標楷體"/>
          <w:sz w:val="32"/>
          <w:szCs w:val="32"/>
        </w:rPr>
      </w:pPr>
    </w:p>
    <w:p w14:paraId="1C0E68D7" w14:textId="77777777" w:rsidR="00FF4300" w:rsidRPr="001432CD" w:rsidRDefault="00FF4300" w:rsidP="00156EBC">
      <w:pPr>
        <w:ind w:rightChars="167" w:right="401"/>
        <w:jc w:val="center"/>
        <w:rPr>
          <w:rFonts w:ascii="標楷體" w:eastAsia="標楷體" w:hAnsi="標楷體"/>
          <w:sz w:val="32"/>
          <w:szCs w:val="32"/>
        </w:rPr>
      </w:pPr>
      <w:r w:rsidRPr="001432CD">
        <w:rPr>
          <w:rFonts w:ascii="標楷體" w:eastAsia="標楷體" w:hAnsi="標楷體" w:hint="eastAsia"/>
          <w:sz w:val="32"/>
          <w:szCs w:val="32"/>
        </w:rPr>
        <w:t>中</w:t>
      </w:r>
      <w:r w:rsidR="008E743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432CD">
        <w:rPr>
          <w:rFonts w:ascii="標楷體" w:eastAsia="標楷體" w:hAnsi="標楷體" w:hint="eastAsia"/>
          <w:sz w:val="32"/>
          <w:szCs w:val="32"/>
        </w:rPr>
        <w:t>華</w:t>
      </w:r>
      <w:r w:rsidR="008E743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432CD">
        <w:rPr>
          <w:rFonts w:ascii="標楷體" w:eastAsia="標楷體" w:hAnsi="標楷體" w:hint="eastAsia"/>
          <w:sz w:val="32"/>
          <w:szCs w:val="32"/>
        </w:rPr>
        <w:t>民</w:t>
      </w:r>
      <w:r w:rsidR="008E743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432CD">
        <w:rPr>
          <w:rFonts w:ascii="標楷體" w:eastAsia="標楷體" w:hAnsi="標楷體" w:hint="eastAsia"/>
          <w:sz w:val="32"/>
          <w:szCs w:val="32"/>
        </w:rPr>
        <w:t>國</w:t>
      </w:r>
      <w:r w:rsidR="00E43112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1432CD">
        <w:rPr>
          <w:rFonts w:ascii="標楷體" w:eastAsia="標楷體" w:hAnsi="標楷體" w:hint="eastAsia"/>
          <w:sz w:val="32"/>
          <w:szCs w:val="32"/>
        </w:rPr>
        <w:t>年</w:t>
      </w:r>
      <w:r w:rsidR="00E43112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1432CD">
        <w:rPr>
          <w:rFonts w:ascii="標楷體" w:eastAsia="標楷體" w:hAnsi="標楷體" w:hint="eastAsia"/>
          <w:sz w:val="32"/>
          <w:szCs w:val="32"/>
        </w:rPr>
        <w:t>月</w:t>
      </w:r>
      <w:r w:rsidR="00E43112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1432CD">
        <w:rPr>
          <w:rFonts w:ascii="標楷體" w:eastAsia="標楷體" w:hAnsi="標楷體" w:hint="eastAsia"/>
          <w:sz w:val="32"/>
          <w:szCs w:val="32"/>
        </w:rPr>
        <w:t>日</w:t>
      </w:r>
    </w:p>
    <w:p w14:paraId="6FD8C137" w14:textId="77777777" w:rsidR="00A57E95" w:rsidRPr="0007327E" w:rsidRDefault="00FF4300" w:rsidP="00FF4300">
      <w:pPr>
        <w:spacing w:line="480" w:lineRule="exact"/>
        <w:rPr>
          <w:rFonts w:ascii="標楷體" w:eastAsia="標楷體" w:hAnsi="標楷體"/>
          <w:color w:val="FF0000"/>
          <w:sz w:val="32"/>
        </w:rPr>
      </w:pPr>
      <w:r>
        <w:br w:type="page"/>
      </w:r>
      <w:r w:rsidRPr="0007327E">
        <w:rPr>
          <w:rFonts w:ascii="標楷體" w:eastAsia="標楷體" w:hAnsi="標楷體" w:hint="eastAsia"/>
          <w:color w:val="FF0000"/>
          <w:sz w:val="32"/>
        </w:rPr>
        <w:lastRenderedPageBreak/>
        <w:t>(申請變更營業地址者須</w:t>
      </w:r>
      <w:r w:rsidR="00495F3C" w:rsidRPr="0007327E">
        <w:rPr>
          <w:rFonts w:ascii="標楷體" w:eastAsia="標楷體" w:hAnsi="標楷體" w:hint="eastAsia"/>
          <w:color w:val="FF0000"/>
          <w:sz w:val="32"/>
        </w:rPr>
        <w:t>檢附</w:t>
      </w:r>
      <w:r w:rsidRPr="0007327E">
        <w:rPr>
          <w:rFonts w:ascii="標楷體" w:eastAsia="標楷體" w:hAnsi="標楷體" w:hint="eastAsia"/>
          <w:color w:val="FF0000"/>
          <w:sz w:val="32"/>
        </w:rPr>
        <w:t>)</w:t>
      </w:r>
    </w:p>
    <w:p w14:paraId="69795543" w14:textId="77777777" w:rsidR="00FF4300" w:rsidRDefault="00FF4300" w:rsidP="00FF430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432CD">
        <w:rPr>
          <w:rFonts w:ascii="標楷體" w:eastAsia="標楷體" w:hAnsi="標楷體" w:hint="eastAsia"/>
          <w:b/>
          <w:bCs/>
          <w:sz w:val="36"/>
          <w:szCs w:val="36"/>
        </w:rPr>
        <w:t>營業</w:t>
      </w:r>
      <w:r>
        <w:rPr>
          <w:rFonts w:ascii="標楷體" w:eastAsia="標楷體" w:hAnsi="標楷體" w:hint="eastAsia"/>
          <w:b/>
          <w:bCs/>
          <w:sz w:val="36"/>
          <w:szCs w:val="36"/>
        </w:rPr>
        <w:t>現場照片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2"/>
      </w:tblGrid>
      <w:tr w:rsidR="00FF4300" w:rsidRPr="00BA1C28" w14:paraId="29C52A6A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6EC8D5F6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FF4300" w:rsidRPr="00BA1C28">
              <w:rPr>
                <w:rFonts w:ascii="標楷體" w:eastAsia="標楷體" w:hAnsi="標楷體" w:hint="eastAsia"/>
                <w:sz w:val="28"/>
                <w:szCs w:val="28"/>
              </w:rPr>
              <w:t>營業場所外觀</w:t>
            </w:r>
          </w:p>
        </w:tc>
      </w:tr>
      <w:tr w:rsidR="00FF4300" w:rsidRPr="00BA1C28" w14:paraId="44B13BC5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0BF8FBA7" w14:textId="77777777" w:rsidR="00FF4300" w:rsidRPr="00BA1C28" w:rsidRDefault="00FF4300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9DAF2A8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F9C11B1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15F7409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5F37B12" w14:textId="77777777" w:rsidR="000340A5" w:rsidRPr="00BA1C28" w:rsidRDefault="000340A5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18C560D8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7210952" w14:textId="77777777" w:rsidR="000340A5" w:rsidRPr="00BA1C28" w:rsidRDefault="000340A5" w:rsidP="00FF43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96F7A3C" w14:textId="77777777" w:rsidR="000340A5" w:rsidRPr="00BA1C28" w:rsidRDefault="000340A5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300" w:rsidRPr="00BA1C28" w14:paraId="0EDB8E45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5E4EC4AA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FF4300" w:rsidRPr="00BA1C28">
              <w:rPr>
                <w:rFonts w:ascii="標楷體" w:eastAsia="標楷體" w:hAnsi="標楷體" w:hint="eastAsia"/>
                <w:sz w:val="28"/>
                <w:szCs w:val="28"/>
              </w:rPr>
              <w:t>營業場所地址門牌</w:t>
            </w:r>
          </w:p>
        </w:tc>
      </w:tr>
      <w:tr w:rsidR="00FF4300" w:rsidRPr="00BA1C28" w14:paraId="59DBC8E5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17ED9EBF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1EFC946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7094BA3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AA77172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4B81C54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6236403" w14:textId="77777777" w:rsidR="000340A5" w:rsidRPr="00BA1C28" w:rsidRDefault="000340A5" w:rsidP="000340A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36C081FC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247718C" w14:textId="77777777" w:rsidR="00FF4300" w:rsidRPr="00BA1C28" w:rsidRDefault="00FF4300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300" w:rsidRPr="00BA1C28" w14:paraId="079BFF9C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5FB6EC81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FF4300" w:rsidRPr="00BA1C28">
              <w:rPr>
                <w:rFonts w:ascii="標楷體" w:eastAsia="標楷體" w:hAnsi="標楷體" w:hint="eastAsia"/>
                <w:sz w:val="28"/>
                <w:szCs w:val="28"/>
              </w:rPr>
              <w:t>營業場所招牌</w:t>
            </w:r>
          </w:p>
        </w:tc>
      </w:tr>
      <w:tr w:rsidR="00FF4300" w:rsidRPr="00BA1C28" w14:paraId="3DE2A735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06A9C8FC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A901FB3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61CD9B0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BD80F99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ADB588C" w14:textId="77777777" w:rsidR="000340A5" w:rsidRPr="00BA1C28" w:rsidRDefault="000340A5" w:rsidP="000340A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1BE09EEB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33D6FB8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6F3B139" w14:textId="77777777" w:rsidR="00FF4300" w:rsidRPr="00BA1C28" w:rsidRDefault="00FF4300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4300" w:rsidRPr="00BA1C28" w14:paraId="0B653AE3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3B356B61" w14:textId="77777777" w:rsidR="00FF4300" w:rsidRPr="00BA1C28" w:rsidRDefault="0099796E" w:rsidP="00FF430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1C28">
              <w:rPr>
                <w:rFonts w:ascii="標楷體" w:eastAsia="標楷體" w:hAnsi="標楷體" w:hint="eastAsia"/>
                <w:sz w:val="28"/>
                <w:szCs w:val="28"/>
              </w:rPr>
              <w:t>四、室內營業現況</w:t>
            </w:r>
          </w:p>
        </w:tc>
      </w:tr>
      <w:tr w:rsidR="00FF4300" w:rsidRPr="00BA1C28" w14:paraId="453ACACD" w14:textId="77777777" w:rsidTr="00156EBC">
        <w:trPr>
          <w:jc w:val="center"/>
        </w:trPr>
        <w:tc>
          <w:tcPr>
            <w:tcW w:w="8462" w:type="dxa"/>
            <w:shd w:val="clear" w:color="auto" w:fill="auto"/>
          </w:tcPr>
          <w:p w14:paraId="4590D75A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0A27D12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4A51286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BC4899A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DDFBA81" w14:textId="77777777" w:rsidR="000340A5" w:rsidRPr="00BA1C28" w:rsidRDefault="000340A5" w:rsidP="000340A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2B02AD5F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0C1EC6E" w14:textId="77777777" w:rsidR="000340A5" w:rsidRPr="00BA1C28" w:rsidRDefault="000340A5" w:rsidP="000340A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980669" w14:textId="77777777" w:rsidR="00FF4300" w:rsidRPr="00BA1C28" w:rsidRDefault="00FF4300" w:rsidP="00FF430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</w:tbl>
    <w:p w14:paraId="7B830072" w14:textId="77777777" w:rsidR="00FF4300" w:rsidRPr="00FF4300" w:rsidRDefault="00FF4300" w:rsidP="00FF4300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sectPr w:rsidR="00FF4300" w:rsidRPr="00FF4300" w:rsidSect="008711F5">
      <w:pgSz w:w="11906" w:h="16838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CD49" w14:textId="77777777" w:rsidR="008711F5" w:rsidRDefault="008711F5">
      <w:r>
        <w:separator/>
      </w:r>
    </w:p>
  </w:endnote>
  <w:endnote w:type="continuationSeparator" w:id="0">
    <w:p w14:paraId="6C8998E4" w14:textId="77777777" w:rsidR="008711F5" w:rsidRDefault="0087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71FA" w14:textId="77777777" w:rsidR="008711F5" w:rsidRDefault="008711F5">
      <w:r>
        <w:rPr>
          <w:color w:val="000000"/>
        </w:rPr>
        <w:separator/>
      </w:r>
    </w:p>
  </w:footnote>
  <w:footnote w:type="continuationSeparator" w:id="0">
    <w:p w14:paraId="0A551DA9" w14:textId="77777777" w:rsidR="008711F5" w:rsidRDefault="0087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revisionView w:comments="0" w:insDel="0" w:formatting="0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5"/>
    <w:rsid w:val="000171C9"/>
    <w:rsid w:val="000340A5"/>
    <w:rsid w:val="00066610"/>
    <w:rsid w:val="0007327E"/>
    <w:rsid w:val="000B2A27"/>
    <w:rsid w:val="000C6191"/>
    <w:rsid w:val="000E0DE1"/>
    <w:rsid w:val="001104FD"/>
    <w:rsid w:val="00156EBC"/>
    <w:rsid w:val="001A132A"/>
    <w:rsid w:val="002014D5"/>
    <w:rsid w:val="002561AE"/>
    <w:rsid w:val="002D41B0"/>
    <w:rsid w:val="002E2CE3"/>
    <w:rsid w:val="00337B4A"/>
    <w:rsid w:val="003B5598"/>
    <w:rsid w:val="003B7CAF"/>
    <w:rsid w:val="004843C0"/>
    <w:rsid w:val="00490D6E"/>
    <w:rsid w:val="00495F3C"/>
    <w:rsid w:val="004C5822"/>
    <w:rsid w:val="004F646D"/>
    <w:rsid w:val="006860A0"/>
    <w:rsid w:val="00702207"/>
    <w:rsid w:val="007364EC"/>
    <w:rsid w:val="0074539A"/>
    <w:rsid w:val="00790E4D"/>
    <w:rsid w:val="007A5A06"/>
    <w:rsid w:val="007D5695"/>
    <w:rsid w:val="0080705D"/>
    <w:rsid w:val="00855B65"/>
    <w:rsid w:val="008711F5"/>
    <w:rsid w:val="008925E8"/>
    <w:rsid w:val="008E2CBA"/>
    <w:rsid w:val="008E743C"/>
    <w:rsid w:val="008E7AE3"/>
    <w:rsid w:val="00926DCA"/>
    <w:rsid w:val="00933071"/>
    <w:rsid w:val="0099796E"/>
    <w:rsid w:val="009B454C"/>
    <w:rsid w:val="009F4B6F"/>
    <w:rsid w:val="00A0642F"/>
    <w:rsid w:val="00A11B5D"/>
    <w:rsid w:val="00A11BF2"/>
    <w:rsid w:val="00A57E95"/>
    <w:rsid w:val="00A837A4"/>
    <w:rsid w:val="00B0726E"/>
    <w:rsid w:val="00B33029"/>
    <w:rsid w:val="00B516D9"/>
    <w:rsid w:val="00B857B4"/>
    <w:rsid w:val="00BA1C28"/>
    <w:rsid w:val="00C175CC"/>
    <w:rsid w:val="00C63FF8"/>
    <w:rsid w:val="00C91C09"/>
    <w:rsid w:val="00C9502E"/>
    <w:rsid w:val="00CD2C7E"/>
    <w:rsid w:val="00CD5D16"/>
    <w:rsid w:val="00D3622B"/>
    <w:rsid w:val="00D6692B"/>
    <w:rsid w:val="00D80D93"/>
    <w:rsid w:val="00D92171"/>
    <w:rsid w:val="00DD5E97"/>
    <w:rsid w:val="00DF5C16"/>
    <w:rsid w:val="00E377A5"/>
    <w:rsid w:val="00E418DC"/>
    <w:rsid w:val="00E43112"/>
    <w:rsid w:val="00E80347"/>
    <w:rsid w:val="00EE077C"/>
    <w:rsid w:val="00F83287"/>
    <w:rsid w:val="00F8591C"/>
    <w:rsid w:val="00FA5398"/>
    <w:rsid w:val="00FB62EE"/>
    <w:rsid w:val="00FB6412"/>
    <w:rsid w:val="00FC2B5E"/>
    <w:rsid w:val="00FE05F3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83FC301"/>
  <w15:chartTrackingRefBased/>
  <w15:docId w15:val="{F5E98A8A-3FF9-4D4F-89CD-D49F395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40A5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格文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59"/>
    <w:rsid w:val="00FF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俐吟 陳</cp:lastModifiedBy>
  <cp:revision>2</cp:revision>
  <cp:lastPrinted>2023-03-10T01:18:00Z</cp:lastPrinted>
  <dcterms:created xsi:type="dcterms:W3CDTF">2024-03-15T01:31:00Z</dcterms:created>
  <dcterms:modified xsi:type="dcterms:W3CDTF">2024-03-15T01:31:00Z</dcterms:modified>
</cp:coreProperties>
</file>