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212E" w14:textId="77777777" w:rsidR="00A57E95" w:rsidRPr="00F8591C" w:rsidRDefault="007A5A06">
      <w:pPr>
        <w:tabs>
          <w:tab w:val="left" w:leader="dot" w:pos="8179"/>
        </w:tabs>
        <w:spacing w:before="120" w:line="360" w:lineRule="atLeast"/>
        <w:jc w:val="both"/>
        <w:rPr>
          <w:rFonts w:ascii="Times New Roman" w:eastAsia="標楷體" w:hAnsi="Times New Roman"/>
          <w:b/>
          <w:color w:val="000000"/>
          <w:kern w:val="0"/>
          <w:szCs w:val="24"/>
          <w:bdr w:val="single" w:sz="4" w:space="0" w:color="auto"/>
        </w:rPr>
      </w:pPr>
      <w:r w:rsidRPr="00F8591C">
        <w:rPr>
          <w:rFonts w:ascii="Times New Roman" w:eastAsia="標楷體" w:hAnsi="Times New Roman"/>
          <w:b/>
          <w:color w:val="000000"/>
          <w:kern w:val="0"/>
          <w:szCs w:val="24"/>
          <w:bdr w:val="single" w:sz="4" w:space="0" w:color="auto"/>
        </w:rPr>
        <w:t>附件</w:t>
      </w:r>
      <w:r w:rsidR="0034454D">
        <w:rPr>
          <w:rFonts w:ascii="Times New Roman" w:eastAsia="標楷體" w:hAnsi="Times New Roman" w:hint="eastAsia"/>
          <w:b/>
          <w:color w:val="000000"/>
          <w:kern w:val="0"/>
          <w:szCs w:val="24"/>
          <w:bdr w:val="single" w:sz="4" w:space="0" w:color="auto"/>
        </w:rPr>
        <w:t>8</w:t>
      </w:r>
      <w:r w:rsidR="00F8591C" w:rsidRPr="00F8591C">
        <w:rPr>
          <w:rFonts w:ascii="Times New Roman" w:eastAsia="標楷體" w:hAnsi="Times New Roman" w:hint="eastAsia"/>
          <w:b/>
          <w:color w:val="000000"/>
          <w:kern w:val="0"/>
          <w:szCs w:val="24"/>
          <w:bdr w:val="single" w:sz="4" w:space="0" w:color="auto"/>
        </w:rPr>
        <w:t xml:space="preserve"> </w:t>
      </w:r>
      <w:r w:rsidR="00F8591C" w:rsidRPr="00F8591C">
        <w:rPr>
          <w:rFonts w:ascii="Times New Roman" w:eastAsia="標楷體" w:hAnsi="Times New Roman" w:hint="eastAsia"/>
          <w:b/>
          <w:color w:val="000000"/>
          <w:kern w:val="0"/>
          <w:szCs w:val="24"/>
          <w:bdr w:val="single" w:sz="4" w:space="0" w:color="auto"/>
        </w:rPr>
        <w:t>變更申請表</w:t>
      </w:r>
      <w:r w:rsidR="00EE077C">
        <w:rPr>
          <w:rFonts w:ascii="Times New Roman" w:eastAsia="標楷體" w:hAnsi="Times New Roman" w:hint="eastAsia"/>
          <w:b/>
          <w:color w:val="000000"/>
          <w:kern w:val="0"/>
          <w:szCs w:val="24"/>
          <w:bdr w:val="single" w:sz="4" w:space="0" w:color="auto"/>
        </w:rPr>
        <w:t>(</w:t>
      </w:r>
      <w:r w:rsidR="00467AC4">
        <w:rPr>
          <w:rFonts w:ascii="Times New Roman" w:eastAsia="標楷體" w:hAnsi="Times New Roman" w:hint="eastAsia"/>
          <w:b/>
          <w:color w:val="000000"/>
          <w:kern w:val="0"/>
          <w:szCs w:val="24"/>
          <w:bdr w:val="single" w:sz="4" w:space="0" w:color="auto"/>
        </w:rPr>
        <w:t>競爭</w:t>
      </w:r>
      <w:r w:rsidR="00EE077C">
        <w:rPr>
          <w:rFonts w:ascii="Times New Roman" w:eastAsia="標楷體" w:hAnsi="Times New Roman" w:hint="eastAsia"/>
          <w:b/>
          <w:color w:val="000000"/>
          <w:kern w:val="0"/>
          <w:szCs w:val="24"/>
          <w:bdr w:val="single" w:sz="4" w:space="0" w:color="auto"/>
        </w:rPr>
        <w:t>型</w:t>
      </w:r>
      <w:r w:rsidR="00EE077C">
        <w:rPr>
          <w:rFonts w:ascii="Times New Roman" w:eastAsia="標楷體" w:hAnsi="Times New Roman" w:hint="eastAsia"/>
          <w:b/>
          <w:color w:val="000000"/>
          <w:kern w:val="0"/>
          <w:szCs w:val="24"/>
          <w:bdr w:val="single" w:sz="4" w:space="0" w:color="auto"/>
        </w:rPr>
        <w:t>)</w:t>
      </w:r>
      <w:r w:rsidRPr="00F8591C">
        <w:rPr>
          <w:rFonts w:ascii="Times New Roman" w:eastAsia="標楷體" w:hAnsi="Times New Roman"/>
          <w:b/>
          <w:color w:val="000000"/>
          <w:kern w:val="0"/>
          <w:szCs w:val="24"/>
          <w:bdr w:val="single" w:sz="4" w:space="0" w:color="auto"/>
        </w:rPr>
        <w:t xml:space="preserve">             </w:t>
      </w:r>
    </w:p>
    <w:p w14:paraId="3F51ABD1" w14:textId="77777777" w:rsidR="00A57E95" w:rsidRDefault="007A5A06">
      <w:pPr>
        <w:tabs>
          <w:tab w:val="left" w:leader="dot" w:pos="8179"/>
        </w:tabs>
        <w:spacing w:before="120"/>
        <w:jc w:val="center"/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</w:pPr>
      <w:r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  <w:t>11</w:t>
      </w:r>
      <w:r w:rsidR="00F8591C">
        <w:rPr>
          <w:rFonts w:ascii="Times New Roman" w:eastAsia="標楷體" w:hAnsi="Times New Roman" w:hint="eastAsia"/>
          <w:b/>
          <w:color w:val="000000"/>
          <w:kern w:val="0"/>
          <w:sz w:val="40"/>
          <w:szCs w:val="40"/>
        </w:rPr>
        <w:t>3</w:t>
      </w:r>
      <w:r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  <w:t>年度高雄市政府青年局青年創業補助</w:t>
      </w:r>
      <w:r w:rsidR="00DF5C16">
        <w:rPr>
          <w:rFonts w:ascii="Times New Roman" w:eastAsia="標楷體" w:hAnsi="Times New Roman" w:hint="eastAsia"/>
          <w:b/>
          <w:color w:val="000000"/>
          <w:kern w:val="0"/>
          <w:sz w:val="40"/>
          <w:szCs w:val="40"/>
        </w:rPr>
        <w:t>實施</w:t>
      </w:r>
      <w:r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  <w:t>計畫</w:t>
      </w:r>
    </w:p>
    <w:p w14:paraId="3B393D0E" w14:textId="77777777" w:rsidR="00A57E95" w:rsidRDefault="007A5A06">
      <w:pPr>
        <w:tabs>
          <w:tab w:val="left" w:leader="dot" w:pos="8179"/>
        </w:tabs>
        <w:spacing w:before="120"/>
        <w:jc w:val="center"/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</w:pPr>
      <w:r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  <w:t>變更申請表</w:t>
      </w:r>
      <w:r w:rsidR="00DF5C16">
        <w:rPr>
          <w:rFonts w:ascii="Times New Roman" w:eastAsia="標楷體" w:hAnsi="Times New Roman" w:hint="eastAsia"/>
          <w:b/>
          <w:color w:val="000000"/>
          <w:kern w:val="0"/>
          <w:sz w:val="40"/>
          <w:szCs w:val="40"/>
        </w:rPr>
        <w:t>(</w:t>
      </w:r>
      <w:r w:rsidR="00467AC4">
        <w:rPr>
          <w:rFonts w:ascii="Times New Roman" w:eastAsia="標楷體" w:hAnsi="Times New Roman" w:hint="eastAsia"/>
          <w:b/>
          <w:color w:val="000000"/>
          <w:kern w:val="0"/>
          <w:sz w:val="40"/>
          <w:szCs w:val="40"/>
        </w:rPr>
        <w:t>競爭</w:t>
      </w:r>
      <w:r w:rsidR="00DF5C16">
        <w:rPr>
          <w:rFonts w:ascii="Times New Roman" w:eastAsia="標楷體" w:hAnsi="Times New Roman" w:hint="eastAsia"/>
          <w:b/>
          <w:color w:val="000000"/>
          <w:kern w:val="0"/>
          <w:sz w:val="40"/>
          <w:szCs w:val="40"/>
        </w:rPr>
        <w:t>型</w:t>
      </w:r>
      <w:r w:rsidR="00DF5C16">
        <w:rPr>
          <w:rFonts w:ascii="Times New Roman" w:eastAsia="標楷體" w:hAnsi="Times New Roman" w:hint="eastAsia"/>
          <w:b/>
          <w:color w:val="000000"/>
          <w:kern w:val="0"/>
          <w:sz w:val="40"/>
          <w:szCs w:val="40"/>
        </w:rPr>
        <w:t>)</w:t>
      </w:r>
    </w:p>
    <w:p w14:paraId="1DE80A8B" w14:textId="77777777" w:rsidR="00A57E95" w:rsidRDefault="007A5A06">
      <w:r>
        <w:rPr>
          <w:rFonts w:ascii="標楷體" w:eastAsia="標楷體" w:hAnsi="標楷體"/>
          <w:b/>
          <w:bCs/>
          <w:color w:val="000000"/>
          <w:sz w:val="28"/>
          <w:szCs w:val="28"/>
        </w:rPr>
        <w:t>一、基本資料</w:t>
      </w:r>
    </w:p>
    <w:tbl>
      <w:tblPr>
        <w:tblW w:w="92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926"/>
        <w:gridCol w:w="2854"/>
        <w:gridCol w:w="1985"/>
        <w:gridCol w:w="2419"/>
      </w:tblGrid>
      <w:tr w:rsidR="00A57E95" w14:paraId="186C4895" w14:textId="77777777" w:rsidTr="009B454C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6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E942C5" w14:textId="77777777" w:rsidR="00A57E95" w:rsidRDefault="00A57E95">
            <w:pPr>
              <w:pStyle w:val="1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37C53" w14:textId="77777777" w:rsidR="00A57E95" w:rsidRDefault="007A5A06">
            <w:pPr>
              <w:pStyle w:val="1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營利事業名稱</w:t>
            </w:r>
          </w:p>
        </w:tc>
        <w:tc>
          <w:tcPr>
            <w:tcW w:w="72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5402F" w14:textId="77777777" w:rsidR="00A57E95" w:rsidRDefault="00A57E95">
            <w:pPr>
              <w:pStyle w:val="1"/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A57E95" w14:paraId="68C90B61" w14:textId="77777777" w:rsidTr="009B454C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293920" w14:textId="77777777" w:rsidR="00A57E95" w:rsidRDefault="00A57E95">
            <w:pPr>
              <w:pStyle w:val="1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12E8F" w14:textId="77777777" w:rsidR="00A57E95" w:rsidRDefault="007A5A06">
            <w:pPr>
              <w:pStyle w:val="1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事業類別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3E4B0" w14:textId="77777777" w:rsidR="00A57E95" w:rsidRDefault="007A5A06" w:rsidP="007364EC">
            <w:pPr>
              <w:pStyle w:val="1"/>
              <w:spacing w:line="400" w:lineRule="exact"/>
              <w:ind w:leftChars="48" w:left="115"/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>公司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□商業</w:t>
            </w:r>
          </w:p>
        </w:tc>
      </w:tr>
      <w:tr w:rsidR="00A57E95" w14:paraId="4FD67250" w14:textId="77777777" w:rsidTr="009B454C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C66C92" w14:textId="77777777" w:rsidR="00A57E95" w:rsidRDefault="00A57E95">
            <w:pPr>
              <w:pStyle w:val="1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FD8D4" w14:textId="77777777" w:rsidR="00A57E95" w:rsidRDefault="007A5A06" w:rsidP="006874AA">
            <w:pPr>
              <w:pStyle w:val="1"/>
              <w:spacing w:line="400" w:lineRule="exact"/>
              <w:jc w:val="center"/>
            </w:pPr>
            <w:r>
              <w:rPr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2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E3B46" w14:textId="77777777" w:rsidR="00A57E95" w:rsidRDefault="00A57E95">
            <w:pPr>
              <w:pStyle w:val="1"/>
              <w:spacing w:line="4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E4A273" w14:textId="77777777" w:rsidR="00A57E95" w:rsidRDefault="007A5A06" w:rsidP="006874AA">
            <w:pPr>
              <w:pStyle w:val="1"/>
              <w:spacing w:line="400" w:lineRule="exact"/>
              <w:jc w:val="center"/>
            </w:pPr>
            <w:r>
              <w:rPr>
                <w:color w:val="000000"/>
                <w:sz w:val="28"/>
                <w:szCs w:val="28"/>
              </w:rPr>
              <w:t>設立登記日期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39148E" w14:textId="77777777" w:rsidR="00A57E95" w:rsidRDefault="00A57E95">
            <w:pPr>
              <w:pStyle w:val="1"/>
              <w:spacing w:line="4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  <w:tr w:rsidR="00A57E95" w14:paraId="307C287E" w14:textId="77777777" w:rsidTr="00FC2B5E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EC4206" w14:textId="77777777" w:rsidR="00A57E95" w:rsidRDefault="00A57E95">
            <w:pPr>
              <w:pStyle w:val="1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DCDA7" w14:textId="77777777" w:rsidR="00A57E95" w:rsidRDefault="007A5A06">
            <w:pPr>
              <w:pStyle w:val="1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代表人或</w:t>
            </w:r>
          </w:p>
          <w:p w14:paraId="50B741AE" w14:textId="77777777" w:rsidR="00A57E95" w:rsidRDefault="007A5A06">
            <w:pPr>
              <w:pStyle w:val="1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負責人姓名</w:t>
            </w:r>
          </w:p>
        </w:tc>
        <w:tc>
          <w:tcPr>
            <w:tcW w:w="28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F8B07" w14:textId="77777777" w:rsidR="00A57E95" w:rsidRDefault="00A57E95">
            <w:pPr>
              <w:pStyle w:val="1"/>
              <w:spacing w:line="40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6544B6" w14:textId="77777777" w:rsidR="00A57E95" w:rsidRDefault="007A5A06">
            <w:pPr>
              <w:pStyle w:val="1"/>
              <w:spacing w:line="4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辦公室電話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09EAA8" w14:textId="77777777" w:rsidR="00A57E95" w:rsidRDefault="007A5A06">
            <w:pPr>
              <w:pStyle w:val="1"/>
              <w:spacing w:line="400" w:lineRule="exact"/>
              <w:jc w:val="both"/>
            </w:pPr>
            <w:r>
              <w:rPr>
                <w:rFonts w:ascii="標楷體" w:hAnsi="標楷體"/>
              </w:rPr>
              <w:t xml:space="preserve">              </w:t>
            </w:r>
            <w:r>
              <w:rPr>
                <w:rFonts w:ascii="標楷體" w:hAnsi="標楷體"/>
                <w:color w:val="FFFFFF"/>
              </w:rPr>
              <w:t>(分機)</w:t>
            </w:r>
          </w:p>
        </w:tc>
      </w:tr>
      <w:tr w:rsidR="00A57E95" w14:paraId="2B9B1A1D" w14:textId="77777777" w:rsidTr="00FC2B5E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2A2E2F" w14:textId="77777777" w:rsidR="00A57E95" w:rsidRDefault="00A57E95">
            <w:pPr>
              <w:pStyle w:val="1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A94B2" w14:textId="77777777" w:rsidR="00A57E95" w:rsidRDefault="00A57E95">
            <w:pPr>
              <w:pStyle w:val="1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73F6A" w14:textId="77777777" w:rsidR="00A57E95" w:rsidRDefault="00A57E95">
            <w:pPr>
              <w:pStyle w:val="1"/>
              <w:spacing w:line="40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F89BAE" w14:textId="77777777" w:rsidR="00A57E95" w:rsidRDefault="007A5A06">
            <w:pPr>
              <w:pStyle w:val="1"/>
              <w:spacing w:line="4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手機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791157" w14:textId="77777777" w:rsidR="00A57E95" w:rsidRDefault="00A57E95">
            <w:pPr>
              <w:pStyle w:val="1"/>
              <w:spacing w:line="40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57E95" w14:paraId="6475EF43" w14:textId="77777777" w:rsidTr="00B516D9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4591DD" w14:textId="77777777" w:rsidR="00A57E95" w:rsidRDefault="00A57E95">
            <w:pPr>
              <w:pStyle w:val="1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9C87E" w14:textId="77777777" w:rsidR="00A57E95" w:rsidRDefault="007A5A06">
            <w:pPr>
              <w:pStyle w:val="1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核准函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D5154" w14:textId="77777777" w:rsidR="00A57E95" w:rsidRDefault="002D41B0">
            <w:pPr>
              <w:pStyle w:val="1"/>
              <w:spacing w:line="4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　　</w:t>
            </w:r>
            <w:r w:rsidR="007A5A06">
              <w:rPr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　　</w:t>
            </w:r>
            <w:r w:rsidR="007A5A06">
              <w:rPr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　　</w:t>
            </w:r>
            <w:r w:rsidR="007A5A06">
              <w:rPr>
                <w:color w:val="000000"/>
                <w:sz w:val="28"/>
                <w:szCs w:val="28"/>
              </w:rPr>
              <w:t>日高市青資字第</w:t>
            </w:r>
            <w:r w:rsidR="007A5A06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7A5A06">
              <w:rPr>
                <w:color w:val="000000"/>
                <w:sz w:val="28"/>
                <w:szCs w:val="28"/>
              </w:rPr>
              <w:t>號函</w:t>
            </w:r>
          </w:p>
        </w:tc>
      </w:tr>
    </w:tbl>
    <w:p w14:paraId="1B68BED3" w14:textId="77777777" w:rsidR="00A57E95" w:rsidRDefault="00A57E95"/>
    <w:p w14:paraId="1C6D6432" w14:textId="77777777" w:rsidR="00A57E95" w:rsidRPr="002014D5" w:rsidRDefault="007A5A06">
      <w:pPr>
        <w:rPr>
          <w:rFonts w:hint="eastAsia"/>
          <w:color w:val="FF0000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二、申請變更項目(應於</w:t>
      </w:r>
      <w:r w:rsidRPr="00933071">
        <w:rPr>
          <w:rFonts w:ascii="標楷體" w:eastAsia="標楷體" w:hAnsi="標楷體"/>
          <w:b/>
          <w:bCs/>
          <w:color w:val="FF0000"/>
          <w:sz w:val="28"/>
          <w:szCs w:val="28"/>
        </w:rPr>
        <w:t>11</w:t>
      </w:r>
      <w:r w:rsidR="00933071">
        <w:rPr>
          <w:rFonts w:ascii="標楷體" w:eastAsia="標楷體" w:hAnsi="標楷體"/>
          <w:b/>
          <w:bCs/>
          <w:color w:val="FF0000"/>
          <w:sz w:val="28"/>
          <w:szCs w:val="28"/>
        </w:rPr>
        <w:t>3</w:t>
      </w:r>
      <w:r w:rsidRPr="00933071">
        <w:rPr>
          <w:rFonts w:ascii="標楷體" w:eastAsia="標楷體" w:hAnsi="標楷體"/>
          <w:b/>
          <w:bCs/>
          <w:color w:val="FF0000"/>
          <w:sz w:val="28"/>
          <w:szCs w:val="28"/>
        </w:rPr>
        <w:t>年</w:t>
      </w:r>
      <w:r w:rsidR="000D0545">
        <w:rPr>
          <w:rFonts w:ascii="標楷體" w:eastAsia="標楷體" w:hAnsi="標楷體"/>
          <w:b/>
          <w:bCs/>
          <w:color w:val="FF0000"/>
          <w:sz w:val="28"/>
          <w:szCs w:val="28"/>
        </w:rPr>
        <w:t>10</w:t>
      </w:r>
      <w:r w:rsidRPr="00933071">
        <w:rPr>
          <w:rFonts w:ascii="標楷體" w:eastAsia="標楷體" w:hAnsi="標楷體"/>
          <w:b/>
          <w:bCs/>
          <w:color w:val="FF0000"/>
          <w:sz w:val="28"/>
          <w:szCs w:val="28"/>
        </w:rPr>
        <w:t>月</w:t>
      </w:r>
      <w:r w:rsidR="000D054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3</w:t>
      </w:r>
      <w:r w:rsidR="000D0545">
        <w:rPr>
          <w:rFonts w:ascii="標楷體" w:eastAsia="標楷體" w:hAnsi="標楷體"/>
          <w:b/>
          <w:bCs/>
          <w:color w:val="FF0000"/>
          <w:sz w:val="28"/>
          <w:szCs w:val="28"/>
        </w:rPr>
        <w:t>1</w:t>
      </w:r>
      <w:r w:rsidRPr="00933071">
        <w:rPr>
          <w:rFonts w:ascii="標楷體" w:eastAsia="標楷體" w:hAnsi="標楷體"/>
          <w:b/>
          <w:bCs/>
          <w:color w:val="FF0000"/>
          <w:sz w:val="28"/>
          <w:szCs w:val="28"/>
        </w:rPr>
        <w:t>日前申請變更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)</w:t>
      </w:r>
    </w:p>
    <w:tbl>
      <w:tblPr>
        <w:tblW w:w="9146" w:type="dxa"/>
        <w:tblInd w:w="7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2126"/>
        <w:gridCol w:w="1985"/>
        <w:gridCol w:w="1843"/>
        <w:gridCol w:w="1491"/>
      </w:tblGrid>
      <w:tr w:rsidR="00E654BC" w14:paraId="7B7657BB" w14:textId="77777777" w:rsidTr="0021475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8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A986D7" w14:textId="77777777" w:rsidR="00E654BC" w:rsidRDefault="00E654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變更項目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A6B42F" w14:textId="77777777" w:rsidR="00E654BC" w:rsidRDefault="00E654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變更前地址/</w:t>
            </w:r>
          </w:p>
          <w:p w14:paraId="135B2CE5" w14:textId="77777777" w:rsidR="00E654BC" w:rsidRDefault="00E654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D5FB0D" w14:textId="77777777" w:rsidR="00E654BC" w:rsidRDefault="00E654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變更後地址/</w:t>
            </w:r>
          </w:p>
          <w:p w14:paraId="4B0CDB7E" w14:textId="77777777" w:rsidR="00E654BC" w:rsidRDefault="00E654BC" w:rsidP="00E654B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4D4C56" w14:textId="77777777" w:rsidR="00214751" w:rsidRDefault="00214751" w:rsidP="0021475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654BC" w14:paraId="2088CE84" w14:textId="77777777" w:rsidTr="00C21E2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108EA2" w14:textId="77777777" w:rsidR="00E654BC" w:rsidRDefault="00E654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3C8D55" w14:textId="77777777" w:rsidR="00E654BC" w:rsidRDefault="00E654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營業場所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地址/</w:t>
            </w:r>
            <w:r>
              <w:rPr>
                <w:rFonts w:ascii="標楷體" w:eastAsia="標楷體" w:hAnsi="標楷體"/>
                <w:sz w:val="28"/>
                <w:szCs w:val="28"/>
              </w:rPr>
              <w:t>租金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6BD5C" w14:textId="77777777" w:rsidR="00E654BC" w:rsidRDefault="00E654BC">
            <w:pPr>
              <w:jc w:val="center"/>
            </w:pPr>
            <w:r>
              <w:rPr>
                <w:rFonts w:ascii="標楷體" w:eastAsia="標楷體" w:hAnsi="標楷體"/>
                <w:color w:val="A5A5A5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A5A5A5"/>
                <w:sz w:val="28"/>
                <w:szCs w:val="28"/>
              </w:rPr>
              <w:t>/</w:t>
            </w:r>
            <w:r w:rsidR="00306425"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color w:val="A5A5A5"/>
                <w:sz w:val="28"/>
                <w:szCs w:val="28"/>
              </w:rPr>
              <w:t>/1-11</w:t>
            </w:r>
            <w:r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A5A5A5"/>
                <w:sz w:val="28"/>
                <w:szCs w:val="28"/>
              </w:rPr>
              <w:t>/</w:t>
            </w:r>
            <w:r w:rsidR="00306425"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color w:val="A5A5A5"/>
                <w:sz w:val="28"/>
                <w:szCs w:val="28"/>
              </w:rPr>
              <w:t>/</w:t>
            </w:r>
            <w:r w:rsidR="00306425"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9B5734" w14:textId="77777777" w:rsidR="00E654BC" w:rsidRDefault="00E654BC" w:rsidP="009979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6D2521" w14:textId="77777777" w:rsidR="00214751" w:rsidRDefault="00214751" w:rsidP="00214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不得逾原</w:t>
            </w:r>
          </w:p>
          <w:p w14:paraId="3F364884" w14:textId="77777777" w:rsidR="00E654BC" w:rsidRDefault="00214751" w:rsidP="00214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核定金額</w:t>
            </w:r>
          </w:p>
        </w:tc>
      </w:tr>
      <w:tr w:rsidR="00C21E2C" w14:paraId="7956CD88" w14:textId="77777777" w:rsidTr="00C21E2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675A45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FEEB60" w14:textId="77777777" w:rsidR="00C21E2C" w:rsidRDefault="00C21E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營業用生財器具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988156" w14:textId="77777777" w:rsidR="00C21E2C" w:rsidRDefault="00C21E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品項：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A6BAAE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545131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61BBB68B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E2C" w14:paraId="49E4CF0B" w14:textId="77777777" w:rsidTr="00C21E2C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17CED9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6718CC" w14:textId="77777777" w:rsidR="00C21E2C" w:rsidRDefault="00C21E2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2F2C44" w14:textId="77777777" w:rsidR="00C21E2C" w:rsidRDefault="00C21E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品項：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C20499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371788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7A8E8DDA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E2C" w14:paraId="7E34BCD0" w14:textId="77777777" w:rsidTr="00C21E2C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E7B3BB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E70BDC" w14:textId="77777777" w:rsidR="00C21E2C" w:rsidRDefault="00C21E2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BEEB96" w14:textId="77777777" w:rsidR="00C21E2C" w:rsidRDefault="00C21E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品項：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60AC4B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BE61B4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46B739E4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E2C" w14:paraId="02A18C35" w14:textId="77777777" w:rsidTr="00C21E2C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3C615C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6FF28B" w14:textId="77777777" w:rsidR="00C21E2C" w:rsidRDefault="00C21E2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B89C76" w14:textId="77777777" w:rsidR="00C21E2C" w:rsidRDefault="00C21E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品項：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5705CE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66662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4112A06F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4BC" w14:paraId="13D95B0E" w14:textId="77777777" w:rsidTr="00C21E2C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8C847B" w14:textId="77777777" w:rsidR="00E654BC" w:rsidRDefault="00E654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C31124" w14:textId="77777777" w:rsidR="00E654BC" w:rsidRDefault="00E654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75743A" w14:textId="77777777" w:rsidR="00E654BC" w:rsidRDefault="00E654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小計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F89DAD" w14:textId="77777777" w:rsidR="00E654BC" w:rsidRDefault="00E654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C5D010" w14:textId="77777777" w:rsidR="00E654BC" w:rsidRDefault="00E654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CBC3F6" w14:textId="77777777" w:rsidR="00214751" w:rsidRDefault="00214751" w:rsidP="00214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不得逾原</w:t>
            </w:r>
          </w:p>
          <w:p w14:paraId="6C299F83" w14:textId="77777777" w:rsidR="00E654BC" w:rsidRDefault="00214751" w:rsidP="00214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核定金額</w:t>
            </w:r>
          </w:p>
        </w:tc>
      </w:tr>
      <w:tr w:rsidR="00C21E2C" w14:paraId="508AD530" w14:textId="77777777" w:rsidTr="00C21E2C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86E24F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A4A959" w14:textId="77777777" w:rsidR="00C21E2C" w:rsidRDefault="00C21E2C">
            <w:pPr>
              <w:autoSpaceDE w:val="0"/>
              <w:snapToGrid w:val="0"/>
              <w:textAlignment w:val="bottom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業務行銷費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017B18" w14:textId="77777777" w:rsidR="00C21E2C" w:rsidRDefault="00C21E2C" w:rsidP="002E2CE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□網際網路付費</w:t>
            </w:r>
          </w:p>
          <w:p w14:paraId="78DC37A9" w14:textId="77777777" w:rsidR="00C21E2C" w:rsidRDefault="00C21E2C" w:rsidP="002E2CE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廣告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503679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467EF9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5681E714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E2C" w14:paraId="08ED7276" w14:textId="77777777" w:rsidTr="00C21E2C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2173FE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6BC426" w14:textId="77777777" w:rsidR="00C21E2C" w:rsidRDefault="00C21E2C">
            <w:pPr>
              <w:autoSpaceDE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50966F" w14:textId="77777777" w:rsidR="00C21E2C" w:rsidRDefault="00C21E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□關鍵字廣告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A7F5BE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8B568F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5084924D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E2C" w14:paraId="401940C7" w14:textId="77777777" w:rsidTr="00C21E2C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4CCE38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8FFA68" w14:textId="77777777" w:rsidR="00C21E2C" w:rsidRDefault="00C21E2C">
            <w:pPr>
              <w:autoSpaceDE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864D3D" w14:textId="77777777" w:rsidR="00C21E2C" w:rsidRDefault="00C21E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□搜尋引擎優化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4DCE64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F392C3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10524B23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E2C" w14:paraId="506BD56E" w14:textId="77777777" w:rsidTr="00C21E2C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D6DB93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B2629C" w14:textId="77777777" w:rsidR="00C21E2C" w:rsidRDefault="00C21E2C">
            <w:pPr>
              <w:autoSpaceDE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7DA3BB" w14:textId="77777777" w:rsidR="00C21E2C" w:rsidRDefault="00C21E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□部落客行銷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FF2B74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32D7E8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0191C629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E2C" w14:paraId="568426D5" w14:textId="77777777" w:rsidTr="00C21E2C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E7C230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119FF3" w14:textId="77777777" w:rsidR="00C21E2C" w:rsidRDefault="00C21E2C">
            <w:pPr>
              <w:autoSpaceDE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32186D" w14:textId="77777777" w:rsidR="00C21E2C" w:rsidRDefault="00C21E2C">
            <w:pPr>
              <w:autoSpaceDE w:val="0"/>
              <w:snapToGrid w:val="0"/>
              <w:ind w:left="269" w:hanging="269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□社群媒體廣告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DFDDD9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4E95EA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50DA01CE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E2C" w14:paraId="69485730" w14:textId="77777777" w:rsidTr="00C21E2C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D2A1E8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9A03AA" w14:textId="77777777" w:rsidR="00C21E2C" w:rsidRDefault="00C21E2C">
            <w:pPr>
              <w:autoSpaceDE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8B8E6A" w14:textId="77777777" w:rsidR="00C21E2C" w:rsidRDefault="00C21E2C">
            <w:pPr>
              <w:autoSpaceDE w:val="0"/>
              <w:snapToGrid w:val="0"/>
              <w:ind w:left="269" w:hanging="269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□電視或廣播媒體廣告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E34384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A1CB9C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170D0367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E2C" w14:paraId="0B2BB521" w14:textId="77777777" w:rsidTr="00C21E2C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45C54D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AECDEC" w14:textId="77777777" w:rsidR="00C21E2C" w:rsidRDefault="00C21E2C">
            <w:pPr>
              <w:autoSpaceDE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1EC45B" w14:textId="77777777" w:rsidR="00C21E2C" w:rsidRDefault="00C21E2C">
            <w:pPr>
              <w:autoSpaceDE w:val="0"/>
              <w:snapToGrid w:val="0"/>
              <w:ind w:left="269" w:hanging="269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□實體看板或招牌廣告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5FA6EE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93EA6D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2F953C01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E2C" w14:paraId="67AFED5B" w14:textId="77777777" w:rsidTr="00C21E2C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D06066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0EDF61" w14:textId="77777777" w:rsidR="00C21E2C" w:rsidRDefault="00C21E2C">
            <w:pPr>
              <w:autoSpaceDE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9C5A2B" w14:textId="77777777" w:rsidR="00C21E2C" w:rsidRDefault="00C21E2C">
            <w:pPr>
              <w:autoSpaceDE w:val="0"/>
              <w:snapToGrid w:val="0"/>
              <w:ind w:left="269" w:hanging="269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□電視牆廣告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3BD380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2DB1F6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4B1109C0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E2C" w14:paraId="53A7D811" w14:textId="77777777" w:rsidTr="00C21E2C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319765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89E7A5" w14:textId="77777777" w:rsidR="00C21E2C" w:rsidRDefault="00C21E2C">
            <w:pPr>
              <w:autoSpaceDE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885246" w14:textId="77777777" w:rsidR="00C21E2C" w:rsidRDefault="00C21E2C">
            <w:pPr>
              <w:autoSpaceDE w:val="0"/>
              <w:snapToGrid w:val="0"/>
              <w:ind w:left="269" w:hanging="269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□大眾運輸交通工具廣告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C91D27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701850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0E61A948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2E2" w14:paraId="744FD4BD" w14:textId="77777777" w:rsidTr="00C21E2C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18E4C2" w14:textId="77777777" w:rsidR="006602E2" w:rsidRDefault="006602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0CC57B" w14:textId="77777777" w:rsidR="006602E2" w:rsidRDefault="006602E2">
            <w:pPr>
              <w:autoSpaceDE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010C2D" w14:textId="77777777" w:rsidR="006602E2" w:rsidRDefault="006602E2">
            <w:pPr>
              <w:autoSpaceDE w:val="0"/>
              <w:snapToGrid w:val="0"/>
              <w:ind w:left="269" w:hanging="269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官網建置及優化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3CE401" w14:textId="77777777" w:rsidR="006602E2" w:rsidRDefault="006602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03C30B" w14:textId="77777777" w:rsidR="006602E2" w:rsidRDefault="006602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395E5E2E" w14:textId="77777777" w:rsidR="006602E2" w:rsidRDefault="006602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E2C" w14:paraId="52002C1A" w14:textId="77777777" w:rsidTr="00C21E2C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A1422F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74D1BB" w14:textId="77777777" w:rsidR="00C21E2C" w:rsidRDefault="00C21E2C">
            <w:pPr>
              <w:autoSpaceDE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9E9F71" w14:textId="77777777" w:rsidR="00C21E2C" w:rsidRPr="00224EBC" w:rsidRDefault="00C21E2C" w:rsidP="00224EBC">
            <w:pPr>
              <w:autoSpaceDE w:val="0"/>
              <w:snapToGrid w:val="0"/>
              <w:ind w:left="269" w:hanging="269"/>
              <w:textAlignment w:val="bottom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5787D8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03427C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1F1A60CC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4BC" w14:paraId="10D77A11" w14:textId="77777777" w:rsidTr="00C21E2C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A8D1E9" w14:textId="77777777" w:rsidR="00E654BC" w:rsidRDefault="00E654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89CA23" w14:textId="77777777" w:rsidR="00E654BC" w:rsidRDefault="00E654BC">
            <w:pPr>
              <w:autoSpaceDE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1C692C" w14:textId="77777777" w:rsidR="00E654BC" w:rsidRDefault="00E654BC">
            <w:pPr>
              <w:autoSpaceDE w:val="0"/>
              <w:snapToGrid w:val="0"/>
              <w:ind w:left="269" w:hanging="269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小計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FB8942" w14:textId="77777777" w:rsidR="00E654BC" w:rsidRDefault="00E654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CDA5BC" w14:textId="77777777" w:rsidR="00E654BC" w:rsidRDefault="00E654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5BE168" w14:textId="77777777" w:rsidR="00214751" w:rsidRDefault="00214751" w:rsidP="00214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不得逾原</w:t>
            </w:r>
          </w:p>
          <w:p w14:paraId="72E330E3" w14:textId="77777777" w:rsidR="00E654BC" w:rsidRDefault="00214751" w:rsidP="00214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核定金額</w:t>
            </w:r>
          </w:p>
        </w:tc>
      </w:tr>
      <w:tr w:rsidR="00C21E2C" w14:paraId="089AE70E" w14:textId="77777777" w:rsidTr="00C21E2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728C8F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870E23" w14:textId="77777777" w:rsidR="00C21E2C" w:rsidRDefault="00C21E2C" w:rsidP="00031B1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1A14">
              <w:rPr>
                <w:rFonts w:ascii="標楷體" w:eastAsia="標楷體" w:hAnsi="標楷體" w:hint="eastAsia"/>
                <w:sz w:val="28"/>
                <w:szCs w:val="28"/>
              </w:rPr>
              <w:t>數位或雲端服務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36136F" w14:textId="77777777" w:rsidR="00C21E2C" w:rsidRDefault="00C21E2C" w:rsidP="00031B1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31B12">
              <w:rPr>
                <w:rFonts w:ascii="標楷體" w:eastAsia="標楷體" w:hAnsi="標楷體" w:hint="eastAsia"/>
                <w:sz w:val="28"/>
                <w:szCs w:val="28"/>
              </w:rPr>
              <w:t>網路開店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943E12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1E33F2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26BBAAF9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E2C" w14:paraId="179104C9" w14:textId="77777777" w:rsidTr="00C21E2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9EBA56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5F3C34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954AE3" w14:textId="77777777" w:rsidR="00C21E2C" w:rsidRDefault="00C21E2C" w:rsidP="00031B1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31B12">
              <w:rPr>
                <w:rFonts w:ascii="標楷體" w:eastAsia="標楷體" w:hAnsi="標楷體" w:hint="eastAsia"/>
                <w:sz w:val="28"/>
                <w:szCs w:val="28"/>
              </w:rPr>
              <w:t>企業管理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66E8E9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023BFD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0EC430CE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E2C" w14:paraId="2D916F6F" w14:textId="77777777" w:rsidTr="00C21E2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716478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281414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971DDB" w14:textId="77777777" w:rsidR="00C21E2C" w:rsidRDefault="00C21E2C" w:rsidP="00031B1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31B12">
              <w:rPr>
                <w:rFonts w:ascii="標楷體" w:eastAsia="標楷體" w:hAnsi="標楷體" w:hint="eastAsia"/>
                <w:sz w:val="28"/>
                <w:szCs w:val="28"/>
              </w:rPr>
              <w:t>客戶服務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612531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DC78FA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1C1A0729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E2C" w14:paraId="0FE37152" w14:textId="77777777" w:rsidTr="00C21E2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6CD05D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824DDC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F1D51A" w14:textId="77777777" w:rsidR="00C21E2C" w:rsidRDefault="00C21E2C" w:rsidP="00031B1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31B12">
              <w:rPr>
                <w:rFonts w:ascii="標楷體" w:eastAsia="標楷體" w:hAnsi="標楷體" w:hint="eastAsia"/>
                <w:sz w:val="28"/>
                <w:szCs w:val="28"/>
              </w:rPr>
              <w:t>市場分析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891AAB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D0CBE5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7C2AC563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E2C" w14:paraId="5006A9B4" w14:textId="77777777" w:rsidTr="00C21E2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7EFEE1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04B808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14F0E3" w14:textId="77777777" w:rsidR="00C21E2C" w:rsidRDefault="00C21E2C" w:rsidP="00031B1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31B12">
              <w:rPr>
                <w:rFonts w:ascii="標楷體" w:eastAsia="標楷體" w:hAnsi="標楷體" w:hint="eastAsia"/>
                <w:sz w:val="28"/>
                <w:szCs w:val="28"/>
              </w:rPr>
              <w:t>淨零碳排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69F01B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2D2C22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4702C32F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E2C" w14:paraId="2D99A94A" w14:textId="77777777" w:rsidTr="00C21E2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A9511C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99562B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8B95E6" w14:textId="77777777" w:rsidR="00C21E2C" w:rsidRDefault="00C21E2C" w:rsidP="00031B1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31B12">
              <w:rPr>
                <w:rFonts w:ascii="標楷體" w:eastAsia="標楷體" w:hAnsi="標楷體" w:hint="eastAsia"/>
                <w:sz w:val="28"/>
                <w:szCs w:val="28"/>
              </w:rPr>
              <w:t>資訊安全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027012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92425F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39091C91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E2C" w14:paraId="119B2572" w14:textId="77777777" w:rsidTr="00C21E2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0041B6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E5EE68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F7FF65" w14:textId="77777777" w:rsidR="00C21E2C" w:rsidRDefault="00C21E2C" w:rsidP="00031B12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0DA9F2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D841B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3901B575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4BC" w14:paraId="73C21B33" w14:textId="77777777" w:rsidTr="00C21E2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0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F83506" w14:textId="77777777" w:rsidR="00E654BC" w:rsidRDefault="00E654BC" w:rsidP="00BB1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16D9E8" w14:textId="77777777" w:rsidR="00E654BC" w:rsidRDefault="00E654BC" w:rsidP="00BB1A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B271FE" w14:textId="77777777" w:rsidR="00E654BC" w:rsidRDefault="00E654BC" w:rsidP="00BB1A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小計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CC1FDF" w14:textId="77777777" w:rsidR="00E654BC" w:rsidRDefault="00E654BC" w:rsidP="00BB1A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EF9EED" w14:textId="77777777" w:rsidR="00E654BC" w:rsidRDefault="00E654BC" w:rsidP="00BB1A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B0E01C" w14:textId="77777777" w:rsidR="00214751" w:rsidRDefault="00214751" w:rsidP="00214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不得逾原</w:t>
            </w:r>
          </w:p>
          <w:p w14:paraId="13926F3C" w14:textId="77777777" w:rsidR="00E654BC" w:rsidRDefault="00214751" w:rsidP="0021475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核定金額</w:t>
            </w:r>
          </w:p>
        </w:tc>
      </w:tr>
      <w:tr w:rsidR="00C21E2C" w14:paraId="2D167EC5" w14:textId="77777777" w:rsidTr="00C21E2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9A5B86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B62860" w14:textId="77777777" w:rsidR="00C21E2C" w:rsidRDefault="00C21E2C" w:rsidP="008E7B8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6CC4">
              <w:rPr>
                <w:rFonts w:ascii="標楷體" w:eastAsia="標楷體" w:hAnsi="標楷體" w:hint="eastAsia"/>
                <w:sz w:val="28"/>
                <w:szCs w:val="32"/>
              </w:rPr>
              <w:t>專利或商標申請規費及委託費用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37DF16" w14:textId="77777777" w:rsidR="00C21E2C" w:rsidRDefault="00C21E2C" w:rsidP="009422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專利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7644A1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33B539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3FBC124A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E2C" w14:paraId="4F75CF6E" w14:textId="77777777" w:rsidTr="00C21E2C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0A15E5" w14:textId="77777777" w:rsidR="00C21E2C" w:rsidRDefault="00C21E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F6D339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12142A" w14:textId="77777777" w:rsidR="00C21E2C" w:rsidRDefault="00C21E2C" w:rsidP="009422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商標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9C5CA8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9B8B39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7B38DCA6" w14:textId="77777777" w:rsidR="00C21E2C" w:rsidRDefault="00C21E2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4BC" w14:paraId="74D1FE40" w14:textId="77777777" w:rsidTr="00214751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A38400" w14:textId="77777777" w:rsidR="00E654BC" w:rsidRDefault="00E654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0BFA6C" w14:textId="77777777" w:rsidR="00E654BC" w:rsidRDefault="00E654BC" w:rsidP="00D30D4D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92D5FA" w14:textId="77777777" w:rsidR="00E654BC" w:rsidRDefault="00E654BC" w:rsidP="00D30D4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小計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27C25E" w14:textId="77777777" w:rsidR="00E654BC" w:rsidRDefault="00E654B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587560" w14:textId="77777777" w:rsidR="00E654BC" w:rsidRDefault="00E654B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9BCD00" w14:textId="77777777" w:rsidR="00214751" w:rsidRDefault="00214751" w:rsidP="00214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不得逾原</w:t>
            </w:r>
          </w:p>
          <w:p w14:paraId="1B144CC6" w14:textId="77777777" w:rsidR="00E654BC" w:rsidRDefault="00214751" w:rsidP="0021475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核定金額</w:t>
            </w:r>
          </w:p>
        </w:tc>
      </w:tr>
      <w:tr w:rsidR="00E654BC" w14:paraId="72B59B45" w14:textId="77777777" w:rsidTr="0021475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13D18A" w14:textId="77777777" w:rsidR="00E654BC" w:rsidRDefault="00E654B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5A7161" w14:textId="77777777" w:rsidR="00E654BC" w:rsidRDefault="00E654B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BC4C56" w14:textId="77777777" w:rsidR="00E654BC" w:rsidRDefault="00E654B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C95EA0" w14:textId="77777777" w:rsidR="00214751" w:rsidRDefault="00214751" w:rsidP="00214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不得逾原</w:t>
            </w:r>
          </w:p>
          <w:p w14:paraId="404002BB" w14:textId="77777777" w:rsidR="00E654BC" w:rsidRDefault="00214751" w:rsidP="0021475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核定金額</w:t>
            </w:r>
          </w:p>
        </w:tc>
      </w:tr>
    </w:tbl>
    <w:p w14:paraId="3C129004" w14:textId="77777777" w:rsidR="00A57E95" w:rsidRDefault="00A57E95">
      <w:pPr>
        <w:pStyle w:val="1"/>
        <w:spacing w:line="0" w:lineRule="atLeast"/>
        <w:ind w:left="426" w:hanging="426"/>
        <w:jc w:val="both"/>
        <w:rPr>
          <w:color w:val="000000"/>
          <w:sz w:val="28"/>
          <w:szCs w:val="28"/>
        </w:rPr>
      </w:pPr>
    </w:p>
    <w:p w14:paraId="2F2BBD4D" w14:textId="77777777" w:rsidR="00E80347" w:rsidRDefault="007A5A06">
      <w:pPr>
        <w:pStyle w:val="1"/>
        <w:spacing w:line="0" w:lineRule="atLeast"/>
        <w:ind w:left="426" w:hanging="426"/>
        <w:jc w:val="both"/>
        <w:rPr>
          <w:rFonts w:ascii="標楷體" w:hAnsi="標楷體" w:cs="標楷體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三</w:t>
      </w:r>
      <w:r>
        <w:rPr>
          <w:rFonts w:ascii="標楷體" w:hAnsi="標楷體" w:cs="標楷體"/>
          <w:b/>
          <w:bCs/>
          <w:szCs w:val="28"/>
        </w:rPr>
        <w:t>、</w:t>
      </w:r>
      <w:r>
        <w:rPr>
          <w:rFonts w:ascii="標楷體" w:hAnsi="標楷體" w:cs="標楷體"/>
          <w:b/>
          <w:bCs/>
          <w:sz w:val="28"/>
          <w:szCs w:val="28"/>
        </w:rPr>
        <w:t>計畫變更內容及原因(請敘明理由</w:t>
      </w:r>
      <w:r>
        <w:rPr>
          <w:rFonts w:ascii="新細明體" w:eastAsia="新細明體" w:hAnsi="新細明體" w:cs="標楷體"/>
          <w:b/>
          <w:bCs/>
          <w:sz w:val="28"/>
          <w:szCs w:val="28"/>
        </w:rPr>
        <w:t>，</w:t>
      </w:r>
      <w:r>
        <w:rPr>
          <w:rFonts w:ascii="標楷體" w:hAnsi="標楷體" w:cs="標楷體"/>
          <w:b/>
          <w:bCs/>
          <w:sz w:val="28"/>
          <w:szCs w:val="28"/>
        </w:rPr>
        <w:t>如為何原計畫無法繼續執行</w:t>
      </w:r>
      <w:r>
        <w:rPr>
          <w:rFonts w:ascii="新細明體" w:eastAsia="新細明體" w:hAnsi="新細明體" w:cs="標楷體"/>
          <w:b/>
          <w:bCs/>
          <w:sz w:val="28"/>
          <w:szCs w:val="28"/>
        </w:rPr>
        <w:t>，</w:t>
      </w:r>
      <w:r>
        <w:rPr>
          <w:rFonts w:ascii="標楷體" w:hAnsi="標楷體" w:cs="標楷體"/>
          <w:b/>
          <w:bCs/>
          <w:sz w:val="28"/>
          <w:szCs w:val="28"/>
        </w:rPr>
        <w:t>須以新計畫代替之原因及變更內容)</w:t>
      </w:r>
      <w:r w:rsidR="00E80347" w:rsidRPr="00E80347">
        <w:rPr>
          <w:rFonts w:ascii="標楷體" w:hAnsi="標楷體" w:cs="標楷體"/>
          <w:b/>
          <w:bCs/>
          <w:sz w:val="28"/>
          <w:szCs w:val="28"/>
        </w:rPr>
        <w:t xml:space="preserve"> </w:t>
      </w:r>
      <w:r w:rsidR="00E80347">
        <w:rPr>
          <w:rFonts w:ascii="標楷體" w:hAnsi="標楷體" w:cs="標楷體"/>
          <w:b/>
          <w:bCs/>
          <w:sz w:val="28"/>
          <w:szCs w:val="28"/>
        </w:rPr>
        <w:t>：</w:t>
      </w:r>
    </w:p>
    <w:p w14:paraId="3C09F044" w14:textId="77777777" w:rsidR="00E80347" w:rsidRPr="008E2CBA" w:rsidRDefault="00E80347" w:rsidP="00790E4D">
      <w:pPr>
        <w:pStyle w:val="1"/>
        <w:spacing w:line="0" w:lineRule="atLeast"/>
        <w:ind w:left="284"/>
        <w:jc w:val="both"/>
        <w:rPr>
          <w:rFonts w:ascii="標楷體" w:hAnsi="標楷體"/>
          <w:b/>
          <w:bCs/>
          <w:color w:val="FF0000"/>
          <w:sz w:val="24"/>
          <w:szCs w:val="24"/>
        </w:rPr>
      </w:pPr>
      <w:r w:rsidRPr="008E2CBA">
        <w:rPr>
          <w:rFonts w:hint="eastAsia"/>
          <w:b/>
          <w:bCs/>
          <w:color w:val="FF0000"/>
          <w:sz w:val="24"/>
          <w:szCs w:val="24"/>
        </w:rPr>
        <w:t>※如</w:t>
      </w:r>
      <w:r w:rsidR="008E7AE3"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申請營業場所</w:t>
      </w:r>
      <w:r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地址</w:t>
      </w:r>
      <w:r w:rsidR="008E7AE3"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變更</w:t>
      </w:r>
      <w:r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，</w:t>
      </w:r>
      <w:r w:rsidR="008E7AE3"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須</w:t>
      </w:r>
      <w:r w:rsidR="00D92171"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一併</w:t>
      </w:r>
      <w:r w:rsidR="008E7AE3"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檢附</w:t>
      </w:r>
      <w:r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：</w:t>
      </w:r>
    </w:p>
    <w:p w14:paraId="64532A81" w14:textId="77777777" w:rsidR="00E80347" w:rsidRPr="008E2CBA" w:rsidRDefault="00E80347" w:rsidP="00790E4D">
      <w:pPr>
        <w:pStyle w:val="1"/>
        <w:spacing w:line="0" w:lineRule="atLeast"/>
        <w:ind w:left="284"/>
        <w:jc w:val="both"/>
        <w:rPr>
          <w:rFonts w:ascii="標楷體" w:hAnsi="標楷體"/>
          <w:b/>
          <w:bCs/>
          <w:color w:val="FF0000"/>
          <w:sz w:val="24"/>
          <w:szCs w:val="24"/>
        </w:rPr>
      </w:pPr>
      <w:r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1.變</w:t>
      </w:r>
      <w:r w:rsidR="00337B4A">
        <w:rPr>
          <w:rFonts w:ascii="標楷體" w:hAnsi="標楷體" w:hint="eastAsia"/>
          <w:b/>
          <w:bCs/>
          <w:color w:val="FF0000"/>
          <w:sz w:val="24"/>
          <w:szCs w:val="24"/>
        </w:rPr>
        <w:t>更</w:t>
      </w:r>
      <w:r w:rsidR="00D92171"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稅籍</w:t>
      </w:r>
      <w:r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登記地址</w:t>
      </w:r>
      <w:r w:rsidR="007D5695">
        <w:rPr>
          <w:rFonts w:ascii="標楷體" w:hAnsi="標楷體" w:hint="eastAsia"/>
          <w:b/>
          <w:bCs/>
          <w:color w:val="FF0000"/>
          <w:sz w:val="24"/>
          <w:szCs w:val="24"/>
        </w:rPr>
        <w:t>主管機關</w:t>
      </w:r>
      <w:r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核准公文影本(</w:t>
      </w:r>
      <w:r w:rsidR="00337B4A">
        <w:rPr>
          <w:rFonts w:ascii="標楷體" w:hAnsi="標楷體" w:hint="eastAsia"/>
          <w:b/>
          <w:bCs/>
          <w:color w:val="FF0000"/>
          <w:sz w:val="24"/>
          <w:szCs w:val="24"/>
        </w:rPr>
        <w:t>稅籍登記資料公</w:t>
      </w:r>
      <w:r w:rsidR="007D5695">
        <w:rPr>
          <w:rFonts w:ascii="標楷體" w:hAnsi="標楷體" w:hint="eastAsia"/>
          <w:b/>
          <w:bCs/>
          <w:color w:val="FF0000"/>
          <w:sz w:val="24"/>
          <w:szCs w:val="24"/>
        </w:rPr>
        <w:t>示網站</w:t>
      </w:r>
      <w:r w:rsidR="00337B4A">
        <w:rPr>
          <w:rFonts w:ascii="標楷體" w:hAnsi="標楷體" w:hint="eastAsia"/>
          <w:b/>
          <w:bCs/>
          <w:color w:val="FF0000"/>
          <w:sz w:val="24"/>
          <w:szCs w:val="24"/>
        </w:rPr>
        <w:t>查詢地址已變更者</w:t>
      </w:r>
      <w:r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免附)</w:t>
      </w:r>
    </w:p>
    <w:p w14:paraId="659293D7" w14:textId="77777777" w:rsidR="00E80347" w:rsidRPr="008E2CBA" w:rsidRDefault="00E80347" w:rsidP="00790E4D">
      <w:pPr>
        <w:pStyle w:val="1"/>
        <w:spacing w:line="0" w:lineRule="atLeast"/>
        <w:ind w:left="284"/>
        <w:jc w:val="both"/>
        <w:rPr>
          <w:rFonts w:ascii="標楷體" w:hAnsi="標楷體"/>
          <w:b/>
          <w:bCs/>
          <w:color w:val="FF0000"/>
          <w:sz w:val="24"/>
          <w:szCs w:val="24"/>
        </w:rPr>
      </w:pPr>
      <w:r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2.</w:t>
      </w:r>
      <w:r w:rsidR="008E7AE3"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變更後營業地址之營業事實切結書</w:t>
      </w:r>
    </w:p>
    <w:p w14:paraId="433E9E69" w14:textId="77777777" w:rsidR="00A57E95" w:rsidRPr="008E2CBA" w:rsidRDefault="00E80347" w:rsidP="00790E4D">
      <w:pPr>
        <w:pStyle w:val="1"/>
        <w:spacing w:line="0" w:lineRule="atLeast"/>
        <w:ind w:left="284"/>
        <w:jc w:val="both"/>
        <w:rPr>
          <w:sz w:val="18"/>
          <w:szCs w:val="18"/>
        </w:rPr>
      </w:pPr>
      <w:r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3.變更後營業</w:t>
      </w:r>
      <w:r w:rsidR="00D92171"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地址</w:t>
      </w:r>
      <w:r w:rsidR="008E7AE3"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現場照片</w:t>
      </w:r>
    </w:p>
    <w:p w14:paraId="544FECEC" w14:textId="77777777" w:rsidR="00A57E95" w:rsidRDefault="00A57E95">
      <w:pPr>
        <w:pStyle w:val="1"/>
        <w:spacing w:line="0" w:lineRule="atLeast"/>
        <w:ind w:left="426" w:hanging="426"/>
        <w:jc w:val="both"/>
        <w:rPr>
          <w:rFonts w:ascii="標楷體" w:hAnsi="標楷體" w:cs="標楷體"/>
          <w:sz w:val="28"/>
          <w:szCs w:val="28"/>
        </w:rPr>
      </w:pPr>
    </w:p>
    <w:p w14:paraId="1940FE37" w14:textId="77777777" w:rsidR="00A57E95" w:rsidRPr="008E7AE3" w:rsidRDefault="00A57E95">
      <w:pPr>
        <w:pStyle w:val="1"/>
        <w:spacing w:line="0" w:lineRule="atLeast"/>
        <w:ind w:left="426" w:hanging="426"/>
        <w:jc w:val="both"/>
        <w:rPr>
          <w:rFonts w:ascii="標楷體" w:hAnsi="標楷體" w:cs="標楷體"/>
          <w:sz w:val="28"/>
          <w:szCs w:val="28"/>
        </w:rPr>
      </w:pPr>
    </w:p>
    <w:p w14:paraId="6D654DB5" w14:textId="77777777" w:rsidR="00A57E95" w:rsidRDefault="00A57E95">
      <w:pPr>
        <w:pStyle w:val="1"/>
        <w:spacing w:line="0" w:lineRule="atLeast"/>
        <w:ind w:left="426" w:hanging="426"/>
        <w:jc w:val="both"/>
        <w:rPr>
          <w:rFonts w:ascii="標楷體" w:hAnsi="標楷體" w:cs="標楷體"/>
          <w:sz w:val="28"/>
          <w:szCs w:val="28"/>
        </w:rPr>
      </w:pPr>
    </w:p>
    <w:p w14:paraId="62630EC4" w14:textId="77777777" w:rsidR="00A57E95" w:rsidRDefault="00A57E95">
      <w:pPr>
        <w:pStyle w:val="1"/>
        <w:spacing w:line="0" w:lineRule="atLeast"/>
        <w:ind w:left="426" w:hanging="426"/>
        <w:jc w:val="both"/>
        <w:rPr>
          <w:rFonts w:ascii="標楷體" w:hAnsi="標楷體" w:cs="標楷體"/>
          <w:sz w:val="28"/>
          <w:szCs w:val="28"/>
        </w:rPr>
      </w:pPr>
    </w:p>
    <w:p w14:paraId="0D3A5258" w14:textId="77777777" w:rsidR="00A57E95" w:rsidRDefault="00A57E95">
      <w:pPr>
        <w:pStyle w:val="1"/>
        <w:spacing w:line="0" w:lineRule="atLeast"/>
        <w:ind w:left="426" w:hanging="426"/>
        <w:jc w:val="both"/>
        <w:rPr>
          <w:rFonts w:ascii="標楷體" w:hAnsi="標楷體" w:cs="標楷體"/>
          <w:sz w:val="28"/>
          <w:szCs w:val="28"/>
        </w:rPr>
      </w:pPr>
    </w:p>
    <w:p w14:paraId="1175A4FB" w14:textId="77777777" w:rsidR="00A57E95" w:rsidRDefault="00A57E95">
      <w:pPr>
        <w:pStyle w:val="1"/>
        <w:spacing w:line="0" w:lineRule="atLeast"/>
        <w:ind w:left="426" w:hanging="426"/>
        <w:jc w:val="both"/>
        <w:rPr>
          <w:rFonts w:ascii="標楷體" w:hAnsi="標楷體" w:cs="標楷體"/>
          <w:sz w:val="28"/>
          <w:szCs w:val="28"/>
        </w:rPr>
      </w:pPr>
    </w:p>
    <w:p w14:paraId="6946EEB3" w14:textId="77777777" w:rsidR="00A57E95" w:rsidRDefault="00A57E95" w:rsidP="003B7CAF">
      <w:pPr>
        <w:pStyle w:val="1"/>
        <w:spacing w:line="0" w:lineRule="atLeast"/>
        <w:jc w:val="both"/>
        <w:rPr>
          <w:rFonts w:ascii="標楷體" w:hAnsi="標楷體" w:cs="標楷體" w:hint="eastAsia"/>
          <w:sz w:val="28"/>
          <w:szCs w:val="28"/>
        </w:rPr>
      </w:pPr>
    </w:p>
    <w:p w14:paraId="614027BC" w14:textId="77777777" w:rsidR="00A57E95" w:rsidRDefault="00A57E95">
      <w:pPr>
        <w:pStyle w:val="1"/>
        <w:spacing w:line="0" w:lineRule="atLeast"/>
        <w:ind w:left="426" w:hanging="426"/>
        <w:jc w:val="both"/>
        <w:rPr>
          <w:rFonts w:ascii="標楷體" w:hAnsi="標楷體" w:cs="標楷體"/>
          <w:sz w:val="28"/>
          <w:szCs w:val="28"/>
        </w:rPr>
      </w:pPr>
    </w:p>
    <w:p w14:paraId="754147E9" w14:textId="77777777" w:rsidR="00A57E95" w:rsidRDefault="00A57E95">
      <w:pPr>
        <w:pStyle w:val="1"/>
        <w:spacing w:line="0" w:lineRule="atLeast"/>
        <w:ind w:left="426" w:hanging="426"/>
        <w:jc w:val="both"/>
        <w:rPr>
          <w:rFonts w:ascii="標楷體" w:hAnsi="標楷體" w:cs="標楷體"/>
          <w:sz w:val="28"/>
          <w:szCs w:val="28"/>
        </w:rPr>
      </w:pPr>
    </w:p>
    <w:p w14:paraId="6470B612" w14:textId="77777777" w:rsidR="00A57E95" w:rsidRDefault="00A57E95">
      <w:pPr>
        <w:pStyle w:val="1"/>
        <w:spacing w:line="0" w:lineRule="atLeast"/>
        <w:ind w:left="426" w:hanging="426"/>
        <w:jc w:val="both"/>
        <w:rPr>
          <w:rFonts w:ascii="標楷體" w:hAnsi="標楷體" w:cs="標楷體"/>
          <w:sz w:val="28"/>
          <w:szCs w:val="28"/>
        </w:rPr>
      </w:pPr>
    </w:p>
    <w:p w14:paraId="5305B744" w14:textId="77777777" w:rsidR="00A57E95" w:rsidRDefault="00A57E95">
      <w:pPr>
        <w:pStyle w:val="1"/>
        <w:spacing w:line="0" w:lineRule="atLeast"/>
        <w:ind w:left="426" w:hanging="426"/>
        <w:jc w:val="both"/>
        <w:rPr>
          <w:rFonts w:ascii="標楷體" w:hAnsi="標楷體" w:cs="標楷體"/>
          <w:sz w:val="28"/>
          <w:szCs w:val="28"/>
        </w:rPr>
      </w:pPr>
    </w:p>
    <w:p w14:paraId="1D5486AB" w14:textId="77777777" w:rsidR="00A57E95" w:rsidRDefault="00A57E95">
      <w:pPr>
        <w:pStyle w:val="1"/>
        <w:spacing w:line="0" w:lineRule="atLeast"/>
        <w:ind w:left="426" w:hanging="426"/>
        <w:jc w:val="both"/>
        <w:rPr>
          <w:rFonts w:ascii="標楷體" w:hAnsi="標楷體" w:cs="標楷體"/>
          <w:sz w:val="28"/>
          <w:szCs w:val="28"/>
        </w:rPr>
      </w:pPr>
    </w:p>
    <w:p w14:paraId="4EBF153A" w14:textId="77777777" w:rsidR="00A57E95" w:rsidRDefault="00A57E95">
      <w:pPr>
        <w:pStyle w:val="1"/>
        <w:spacing w:line="0" w:lineRule="atLeast"/>
        <w:ind w:left="426" w:hanging="426"/>
        <w:jc w:val="both"/>
        <w:rPr>
          <w:rFonts w:ascii="標楷體" w:hAnsi="標楷體" w:cs="標楷體"/>
          <w:sz w:val="28"/>
          <w:szCs w:val="28"/>
        </w:rPr>
      </w:pPr>
    </w:p>
    <w:p w14:paraId="139E3A60" w14:textId="77777777" w:rsidR="00A57E95" w:rsidRDefault="007A5A06">
      <w:pPr>
        <w:spacing w:line="300" w:lineRule="exact"/>
        <w:jc w:val="right"/>
      </w:pPr>
      <w:r>
        <w:rPr>
          <w:rFonts w:ascii="標楷體" w:eastAsia="標楷體" w:hAnsi="標楷體"/>
          <w:sz w:val="28"/>
          <w:szCs w:val="28"/>
        </w:rPr>
        <w:t>申請公司/商業名稱：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/>
          <w:sz w:val="20"/>
          <w:szCs w:val="20"/>
          <w:u w:val="single"/>
        </w:rPr>
        <w:t>(請加蓋申請事業大小章)</w:t>
      </w:r>
    </w:p>
    <w:p w14:paraId="3832225B" w14:textId="77777777" w:rsidR="00A57E95" w:rsidRDefault="007A5A06">
      <w:pPr>
        <w:pStyle w:val="1"/>
        <w:spacing w:before="480" w:line="240" w:lineRule="auto"/>
        <w:ind w:left="1276" w:right="-57"/>
        <w:jc w:val="right"/>
      </w:pPr>
      <w:r>
        <w:rPr>
          <w:rFonts w:ascii="標楷體" w:hAnsi="標楷體"/>
          <w:sz w:val="28"/>
          <w:szCs w:val="28"/>
        </w:rPr>
        <w:t>代表人或負責人：</w:t>
      </w:r>
      <w:r>
        <w:rPr>
          <w:rFonts w:ascii="標楷體" w:hAnsi="標楷體"/>
          <w:sz w:val="12"/>
          <w:szCs w:val="12"/>
          <w:u w:val="single"/>
        </w:rPr>
        <w:t xml:space="preserve"> </w:t>
      </w:r>
      <w:r>
        <w:rPr>
          <w:rFonts w:ascii="標楷體" w:hAnsi="標楷體"/>
          <w:sz w:val="28"/>
          <w:szCs w:val="28"/>
          <w:u w:val="single"/>
        </w:rPr>
        <w:t xml:space="preserve">                             </w:t>
      </w:r>
      <w:r>
        <w:rPr>
          <w:rFonts w:ascii="標楷體" w:hAnsi="標楷體"/>
          <w:sz w:val="18"/>
          <w:szCs w:val="18"/>
          <w:u w:val="single"/>
        </w:rPr>
        <w:t xml:space="preserve">(簽名) </w:t>
      </w:r>
    </w:p>
    <w:p w14:paraId="765CE0B6" w14:textId="77777777" w:rsidR="00A57E95" w:rsidRDefault="00A57E95">
      <w:pPr>
        <w:spacing w:before="180"/>
        <w:ind w:right="-213" w:firstLine="2125"/>
        <w:jc w:val="right"/>
      </w:pPr>
    </w:p>
    <w:p w14:paraId="64259648" w14:textId="77777777" w:rsidR="00FF4300" w:rsidRDefault="007A5A06">
      <w:pPr>
        <w:spacing w:line="48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中華民國      年</w:t>
      </w:r>
      <w:r w:rsidR="00E418DC">
        <w:rPr>
          <w:rFonts w:ascii="標楷體" w:eastAsia="標楷體" w:hAnsi="標楷體"/>
          <w:sz w:val="32"/>
        </w:rPr>
        <w:t xml:space="preserve">      </w:t>
      </w:r>
      <w:r>
        <w:rPr>
          <w:rFonts w:ascii="標楷體" w:eastAsia="標楷體" w:hAnsi="標楷體"/>
          <w:sz w:val="32"/>
        </w:rPr>
        <w:t>月</w:t>
      </w:r>
      <w:r w:rsidR="00E418DC">
        <w:rPr>
          <w:rFonts w:ascii="標楷體" w:eastAsia="標楷體" w:hAnsi="標楷體"/>
          <w:sz w:val="32"/>
        </w:rPr>
        <w:t xml:space="preserve">      </w:t>
      </w:r>
      <w:r>
        <w:rPr>
          <w:rFonts w:ascii="標楷體" w:eastAsia="標楷體" w:hAnsi="標楷體"/>
          <w:sz w:val="32"/>
        </w:rPr>
        <w:t>日</w:t>
      </w:r>
    </w:p>
    <w:p w14:paraId="11034537" w14:textId="77777777" w:rsidR="00FF4300" w:rsidRPr="0007327E" w:rsidRDefault="00FF4300" w:rsidP="00FB6412">
      <w:pPr>
        <w:ind w:leftChars="58" w:left="141" w:hanging="2"/>
        <w:rPr>
          <w:rFonts w:ascii="標楷體" w:eastAsia="標楷體" w:hAnsi="標楷體"/>
          <w:b/>
          <w:bCs/>
          <w:color w:val="FF0000"/>
          <w:szCs w:val="24"/>
        </w:rPr>
      </w:pPr>
      <w:r>
        <w:rPr>
          <w:rFonts w:ascii="標楷體" w:eastAsia="標楷體" w:hAnsi="標楷體"/>
          <w:sz w:val="32"/>
        </w:rPr>
        <w:br w:type="page"/>
      </w:r>
      <w:r w:rsidRPr="0007327E">
        <w:rPr>
          <w:rFonts w:ascii="標楷體" w:eastAsia="標楷體" w:hAnsi="標楷體" w:hint="eastAsia"/>
          <w:color w:val="FF0000"/>
          <w:sz w:val="32"/>
        </w:rPr>
        <w:lastRenderedPageBreak/>
        <w:t>(申請變更營業地址者須</w:t>
      </w:r>
      <w:r w:rsidR="00495F3C" w:rsidRPr="0007327E">
        <w:rPr>
          <w:rFonts w:ascii="標楷體" w:eastAsia="標楷體" w:hAnsi="標楷體" w:hint="eastAsia"/>
          <w:color w:val="FF0000"/>
          <w:sz w:val="32"/>
        </w:rPr>
        <w:t>檢附</w:t>
      </w:r>
      <w:r w:rsidRPr="0007327E">
        <w:rPr>
          <w:rFonts w:ascii="標楷體" w:eastAsia="標楷體" w:hAnsi="標楷體" w:hint="eastAsia"/>
          <w:color w:val="FF0000"/>
          <w:sz w:val="32"/>
        </w:rPr>
        <w:t>)</w:t>
      </w:r>
    </w:p>
    <w:p w14:paraId="45830886" w14:textId="77777777" w:rsidR="00FF4300" w:rsidRPr="001432CD" w:rsidRDefault="00FF4300" w:rsidP="00FF4300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432CD">
        <w:rPr>
          <w:rFonts w:ascii="標楷體" w:eastAsia="標楷體" w:hAnsi="標楷體" w:hint="eastAsia"/>
          <w:b/>
          <w:bCs/>
          <w:sz w:val="36"/>
          <w:szCs w:val="36"/>
        </w:rPr>
        <w:t>具營業事實切結書</w:t>
      </w:r>
    </w:p>
    <w:p w14:paraId="4EEAE9B3" w14:textId="77777777" w:rsidR="00FF4300" w:rsidRPr="001432CD" w:rsidRDefault="00FF4300" w:rsidP="00FF4300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25145CE2" w14:textId="77777777" w:rsidR="00FF4300" w:rsidRPr="001432CD" w:rsidRDefault="00FF4300" w:rsidP="00156EBC">
      <w:pPr>
        <w:ind w:leftChars="177" w:left="425" w:rightChars="226" w:right="542"/>
        <w:rPr>
          <w:rFonts w:ascii="標楷體" w:eastAsia="標楷體" w:hAnsi="標楷體"/>
          <w:sz w:val="32"/>
          <w:szCs w:val="32"/>
        </w:rPr>
      </w:pPr>
      <w:r w:rsidRPr="001432CD">
        <w:rPr>
          <w:rFonts w:ascii="標楷體" w:eastAsia="標楷體" w:hAnsi="標楷體" w:hint="eastAsia"/>
          <w:sz w:val="32"/>
          <w:szCs w:val="32"/>
        </w:rPr>
        <w:t>立切結書人申請11</w:t>
      </w:r>
      <w:r w:rsidR="0074539A">
        <w:rPr>
          <w:rFonts w:ascii="標楷體" w:eastAsia="標楷體" w:hAnsi="標楷體" w:hint="eastAsia"/>
          <w:sz w:val="32"/>
          <w:szCs w:val="32"/>
        </w:rPr>
        <w:t>3</w:t>
      </w:r>
      <w:r w:rsidRPr="001432CD">
        <w:rPr>
          <w:rFonts w:ascii="標楷體" w:eastAsia="標楷體" w:hAnsi="標楷體" w:hint="eastAsia"/>
          <w:sz w:val="32"/>
          <w:szCs w:val="32"/>
        </w:rPr>
        <w:t>年度青年創業補助，茲切結_____________________________(營利事業名稱)確實於高雄市__________區__________路（街）</w:t>
      </w:r>
      <w:bookmarkStart w:id="0" w:name="_Hlk127965873"/>
      <w:r w:rsidRPr="001432CD">
        <w:rPr>
          <w:rFonts w:ascii="標楷體" w:eastAsia="標楷體" w:hAnsi="標楷體" w:hint="eastAsia"/>
          <w:sz w:val="32"/>
          <w:szCs w:val="32"/>
        </w:rPr>
        <w:t>______</w:t>
      </w:r>
      <w:bookmarkEnd w:id="0"/>
      <w:r w:rsidRPr="001432CD">
        <w:rPr>
          <w:rFonts w:ascii="標楷體" w:eastAsia="標楷體" w:hAnsi="標楷體" w:hint="eastAsia"/>
          <w:sz w:val="32"/>
          <w:szCs w:val="32"/>
        </w:rPr>
        <w:t>段______巷 ______   弄______號______樓實際營業，如有不實，自願放棄申請或請領補助之權利，</w:t>
      </w:r>
      <w:r>
        <w:rPr>
          <w:rFonts w:ascii="標楷體" w:eastAsia="標楷體" w:hAnsi="標楷體" w:hint="eastAsia"/>
          <w:sz w:val="32"/>
          <w:szCs w:val="32"/>
        </w:rPr>
        <w:t>絕無異議</w:t>
      </w:r>
      <w:r>
        <w:rPr>
          <w:rFonts w:ascii="新細明體" w:hAnsi="新細明體" w:hint="eastAsia"/>
          <w:sz w:val="32"/>
          <w:szCs w:val="32"/>
        </w:rPr>
        <w:t>。</w:t>
      </w:r>
    </w:p>
    <w:p w14:paraId="193C1050" w14:textId="77777777" w:rsidR="00FF4300" w:rsidRPr="001432CD" w:rsidRDefault="00FF4300" w:rsidP="00156EBC">
      <w:pPr>
        <w:ind w:leftChars="177" w:left="425"/>
        <w:rPr>
          <w:rFonts w:ascii="標楷體" w:eastAsia="標楷體" w:hAnsi="標楷體"/>
          <w:sz w:val="32"/>
          <w:szCs w:val="32"/>
        </w:rPr>
      </w:pPr>
      <w:r w:rsidRPr="001432CD">
        <w:rPr>
          <w:rFonts w:ascii="標楷體" w:eastAsia="標楷體" w:hAnsi="標楷體" w:hint="eastAsia"/>
          <w:sz w:val="32"/>
          <w:szCs w:val="32"/>
        </w:rPr>
        <w:t>此致</w:t>
      </w:r>
    </w:p>
    <w:p w14:paraId="304A881B" w14:textId="77777777" w:rsidR="00FF4300" w:rsidRPr="001432CD" w:rsidRDefault="00FF4300" w:rsidP="00156EBC">
      <w:pPr>
        <w:ind w:leftChars="177" w:left="425"/>
        <w:rPr>
          <w:rFonts w:ascii="標楷體" w:eastAsia="標楷體" w:hAnsi="標楷體"/>
          <w:sz w:val="32"/>
          <w:szCs w:val="32"/>
        </w:rPr>
      </w:pPr>
      <w:r w:rsidRPr="001432CD">
        <w:rPr>
          <w:rFonts w:ascii="標楷體" w:eastAsia="標楷體" w:hAnsi="標楷體" w:hint="eastAsia"/>
          <w:sz w:val="32"/>
          <w:szCs w:val="32"/>
        </w:rPr>
        <w:t xml:space="preserve">        高雄市政府青年局</w:t>
      </w:r>
    </w:p>
    <w:p w14:paraId="365452BE" w14:textId="77777777" w:rsidR="00FF4300" w:rsidRPr="001432CD" w:rsidRDefault="00FF4300" w:rsidP="00156EBC">
      <w:pPr>
        <w:ind w:leftChars="177" w:left="425"/>
        <w:rPr>
          <w:rFonts w:ascii="標楷體" w:eastAsia="標楷體" w:hAnsi="標楷體"/>
          <w:b/>
          <w:bCs/>
          <w:sz w:val="32"/>
          <w:szCs w:val="32"/>
        </w:rPr>
      </w:pPr>
    </w:p>
    <w:p w14:paraId="5BF7222E" w14:textId="77777777" w:rsidR="00FF4300" w:rsidRPr="00F259D1" w:rsidRDefault="00FF4300" w:rsidP="00156EBC">
      <w:pPr>
        <w:ind w:leftChars="177" w:left="425"/>
        <w:rPr>
          <w:rFonts w:ascii="標楷體" w:eastAsia="標楷體" w:hAnsi="標楷體"/>
          <w:sz w:val="32"/>
          <w:szCs w:val="32"/>
        </w:rPr>
      </w:pPr>
      <w:r w:rsidRPr="00F259D1">
        <w:rPr>
          <w:rFonts w:ascii="標楷體" w:eastAsia="標楷體" w:hAnsi="標楷體"/>
          <w:sz w:val="32"/>
          <w:szCs w:val="32"/>
        </w:rPr>
        <w:t>切結人</w:t>
      </w:r>
    </w:p>
    <w:p w14:paraId="32E732C7" w14:textId="77777777" w:rsidR="00FF4300" w:rsidRPr="001432CD" w:rsidRDefault="00FF4300" w:rsidP="00156EBC">
      <w:pPr>
        <w:ind w:leftChars="177" w:left="425"/>
        <w:rPr>
          <w:rFonts w:ascii="標楷體" w:eastAsia="標楷體" w:hAnsi="標楷體"/>
          <w:sz w:val="32"/>
          <w:szCs w:val="32"/>
        </w:rPr>
      </w:pPr>
      <w:r w:rsidRPr="001432CD">
        <w:rPr>
          <w:rFonts w:ascii="標楷體" w:eastAsia="標楷體" w:hAnsi="標楷體" w:hint="eastAsia"/>
          <w:sz w:val="32"/>
          <w:szCs w:val="32"/>
        </w:rPr>
        <w:t>營利事業名稱：___________________________(蓋大小章)</w:t>
      </w:r>
    </w:p>
    <w:p w14:paraId="6A93BDA1" w14:textId="77777777" w:rsidR="00FF4300" w:rsidRPr="001432CD" w:rsidRDefault="00FF4300" w:rsidP="00156EBC">
      <w:pPr>
        <w:ind w:leftChars="177" w:left="425"/>
        <w:rPr>
          <w:rFonts w:ascii="標楷體" w:eastAsia="標楷體" w:hAnsi="標楷體"/>
          <w:sz w:val="32"/>
          <w:szCs w:val="32"/>
        </w:rPr>
      </w:pPr>
      <w:r w:rsidRPr="001432CD">
        <w:rPr>
          <w:rFonts w:ascii="標楷體" w:eastAsia="標楷體" w:hAnsi="標楷體" w:hint="eastAsia"/>
          <w:sz w:val="32"/>
          <w:szCs w:val="32"/>
        </w:rPr>
        <w:t>統一編號：___________________________</w:t>
      </w:r>
    </w:p>
    <w:p w14:paraId="40DEB250" w14:textId="77777777" w:rsidR="00FF4300" w:rsidRPr="001432CD" w:rsidRDefault="00FF4300" w:rsidP="00156EBC">
      <w:pPr>
        <w:ind w:leftChars="177" w:left="425"/>
        <w:rPr>
          <w:rFonts w:ascii="標楷體" w:eastAsia="標楷體" w:hAnsi="標楷體"/>
          <w:sz w:val="32"/>
          <w:szCs w:val="32"/>
        </w:rPr>
      </w:pPr>
      <w:r w:rsidRPr="001432CD">
        <w:rPr>
          <w:rFonts w:ascii="標楷體" w:eastAsia="標楷體" w:hAnsi="標楷體" w:hint="eastAsia"/>
          <w:sz w:val="32"/>
          <w:szCs w:val="32"/>
        </w:rPr>
        <w:t>代表人或負責人：_______________(簽名或蓋章)</w:t>
      </w:r>
    </w:p>
    <w:p w14:paraId="3A6B8553" w14:textId="77777777" w:rsidR="00FF4300" w:rsidRPr="001432CD" w:rsidRDefault="00FF4300" w:rsidP="00156EBC">
      <w:pPr>
        <w:ind w:leftChars="177" w:left="425"/>
        <w:rPr>
          <w:rFonts w:ascii="標楷體" w:eastAsia="標楷體" w:hAnsi="標楷體"/>
          <w:sz w:val="32"/>
          <w:szCs w:val="32"/>
        </w:rPr>
      </w:pPr>
      <w:r w:rsidRPr="001432CD">
        <w:rPr>
          <w:rFonts w:ascii="標楷體" w:eastAsia="標楷體" w:hAnsi="標楷體" w:hint="eastAsia"/>
          <w:sz w:val="32"/>
          <w:szCs w:val="32"/>
        </w:rPr>
        <w:t>身分證字號：____________________</w:t>
      </w:r>
    </w:p>
    <w:p w14:paraId="49E687F6" w14:textId="77777777" w:rsidR="00FF4300" w:rsidRPr="001432CD" w:rsidRDefault="00FF4300" w:rsidP="00FF4300">
      <w:pPr>
        <w:rPr>
          <w:rFonts w:ascii="標楷體" w:eastAsia="標楷體" w:hAnsi="標楷體"/>
          <w:sz w:val="32"/>
          <w:szCs w:val="32"/>
        </w:rPr>
      </w:pPr>
    </w:p>
    <w:p w14:paraId="2BFAB4CC" w14:textId="77777777" w:rsidR="00FF4300" w:rsidRPr="001432CD" w:rsidRDefault="00FF4300" w:rsidP="00156EBC">
      <w:pPr>
        <w:ind w:rightChars="167" w:right="401"/>
        <w:jc w:val="center"/>
        <w:rPr>
          <w:rFonts w:ascii="標楷體" w:eastAsia="標楷體" w:hAnsi="標楷體"/>
          <w:sz w:val="32"/>
          <w:szCs w:val="32"/>
        </w:rPr>
      </w:pPr>
      <w:r w:rsidRPr="001432CD">
        <w:rPr>
          <w:rFonts w:ascii="標楷體" w:eastAsia="標楷體" w:hAnsi="標楷體" w:hint="eastAsia"/>
          <w:sz w:val="32"/>
          <w:szCs w:val="32"/>
        </w:rPr>
        <w:t>中</w:t>
      </w:r>
      <w:r w:rsidR="008E743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1432CD">
        <w:rPr>
          <w:rFonts w:ascii="標楷體" w:eastAsia="標楷體" w:hAnsi="標楷體" w:hint="eastAsia"/>
          <w:sz w:val="32"/>
          <w:szCs w:val="32"/>
        </w:rPr>
        <w:t>華</w:t>
      </w:r>
      <w:r w:rsidR="008E743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1432CD">
        <w:rPr>
          <w:rFonts w:ascii="標楷體" w:eastAsia="標楷體" w:hAnsi="標楷體" w:hint="eastAsia"/>
          <w:sz w:val="32"/>
          <w:szCs w:val="32"/>
        </w:rPr>
        <w:t>民</w:t>
      </w:r>
      <w:r w:rsidR="008E743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1432CD">
        <w:rPr>
          <w:rFonts w:ascii="標楷體" w:eastAsia="標楷體" w:hAnsi="標楷體" w:hint="eastAsia"/>
          <w:sz w:val="32"/>
          <w:szCs w:val="32"/>
        </w:rPr>
        <w:t>國</w:t>
      </w:r>
      <w:r w:rsidR="00E43112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1432CD">
        <w:rPr>
          <w:rFonts w:ascii="標楷體" w:eastAsia="標楷體" w:hAnsi="標楷體" w:hint="eastAsia"/>
          <w:sz w:val="32"/>
          <w:szCs w:val="32"/>
        </w:rPr>
        <w:t>年</w:t>
      </w:r>
      <w:r w:rsidR="00E43112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1432CD">
        <w:rPr>
          <w:rFonts w:ascii="標楷體" w:eastAsia="標楷體" w:hAnsi="標楷體" w:hint="eastAsia"/>
          <w:sz w:val="32"/>
          <w:szCs w:val="32"/>
        </w:rPr>
        <w:t>月</w:t>
      </w:r>
      <w:r w:rsidR="00E43112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1432CD">
        <w:rPr>
          <w:rFonts w:ascii="標楷體" w:eastAsia="標楷體" w:hAnsi="標楷體" w:hint="eastAsia"/>
          <w:sz w:val="32"/>
          <w:szCs w:val="32"/>
        </w:rPr>
        <w:t>日</w:t>
      </w:r>
    </w:p>
    <w:p w14:paraId="4BF6B413" w14:textId="77777777" w:rsidR="00A57E95" w:rsidRPr="0007327E" w:rsidRDefault="00FF4300" w:rsidP="00FF4300">
      <w:pPr>
        <w:spacing w:line="480" w:lineRule="exact"/>
        <w:rPr>
          <w:rFonts w:ascii="標楷體" w:eastAsia="標楷體" w:hAnsi="標楷體"/>
          <w:color w:val="FF0000"/>
          <w:sz w:val="32"/>
        </w:rPr>
      </w:pPr>
      <w:r>
        <w:br w:type="page"/>
      </w:r>
      <w:r w:rsidRPr="0007327E">
        <w:rPr>
          <w:rFonts w:ascii="標楷體" w:eastAsia="標楷體" w:hAnsi="標楷體" w:hint="eastAsia"/>
          <w:color w:val="FF0000"/>
          <w:sz w:val="32"/>
        </w:rPr>
        <w:lastRenderedPageBreak/>
        <w:t>(申請變更營業地址者須</w:t>
      </w:r>
      <w:r w:rsidR="00495F3C" w:rsidRPr="0007327E">
        <w:rPr>
          <w:rFonts w:ascii="標楷體" w:eastAsia="標楷體" w:hAnsi="標楷體" w:hint="eastAsia"/>
          <w:color w:val="FF0000"/>
          <w:sz w:val="32"/>
        </w:rPr>
        <w:t>檢附</w:t>
      </w:r>
      <w:r w:rsidRPr="0007327E">
        <w:rPr>
          <w:rFonts w:ascii="標楷體" w:eastAsia="標楷體" w:hAnsi="標楷體" w:hint="eastAsia"/>
          <w:color w:val="FF0000"/>
          <w:sz w:val="32"/>
        </w:rPr>
        <w:t>)</w:t>
      </w:r>
    </w:p>
    <w:p w14:paraId="52671F0F" w14:textId="77777777" w:rsidR="00FF4300" w:rsidRDefault="00FF4300" w:rsidP="00FF4300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432CD">
        <w:rPr>
          <w:rFonts w:ascii="標楷體" w:eastAsia="標楷體" w:hAnsi="標楷體" w:hint="eastAsia"/>
          <w:b/>
          <w:bCs/>
          <w:sz w:val="36"/>
          <w:szCs w:val="36"/>
        </w:rPr>
        <w:t>營業</w:t>
      </w:r>
      <w:r>
        <w:rPr>
          <w:rFonts w:ascii="標楷體" w:eastAsia="標楷體" w:hAnsi="標楷體" w:hint="eastAsia"/>
          <w:b/>
          <w:bCs/>
          <w:sz w:val="36"/>
          <w:szCs w:val="36"/>
        </w:rPr>
        <w:t>現場照片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2"/>
      </w:tblGrid>
      <w:tr w:rsidR="00FF4300" w:rsidRPr="00BA1C28" w14:paraId="22D997EB" w14:textId="77777777" w:rsidTr="00156EBC">
        <w:trPr>
          <w:jc w:val="center"/>
        </w:trPr>
        <w:tc>
          <w:tcPr>
            <w:tcW w:w="8462" w:type="dxa"/>
            <w:shd w:val="clear" w:color="auto" w:fill="auto"/>
          </w:tcPr>
          <w:p w14:paraId="591F5A57" w14:textId="77777777" w:rsidR="00FF4300" w:rsidRPr="00BA1C28" w:rsidRDefault="0099796E" w:rsidP="00FF43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1C28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FF4300" w:rsidRPr="00BA1C28">
              <w:rPr>
                <w:rFonts w:ascii="標楷體" w:eastAsia="標楷體" w:hAnsi="標楷體" w:hint="eastAsia"/>
                <w:sz w:val="28"/>
                <w:szCs w:val="28"/>
              </w:rPr>
              <w:t>營業場所外觀</w:t>
            </w:r>
          </w:p>
        </w:tc>
      </w:tr>
      <w:tr w:rsidR="00FF4300" w:rsidRPr="00BA1C28" w14:paraId="65D35907" w14:textId="77777777" w:rsidTr="00156EBC">
        <w:trPr>
          <w:jc w:val="center"/>
        </w:trPr>
        <w:tc>
          <w:tcPr>
            <w:tcW w:w="8462" w:type="dxa"/>
            <w:shd w:val="clear" w:color="auto" w:fill="auto"/>
          </w:tcPr>
          <w:p w14:paraId="10A5E3D2" w14:textId="77777777" w:rsidR="00FF4300" w:rsidRPr="00BA1C28" w:rsidRDefault="00FF4300" w:rsidP="00FF430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721B3C6" w14:textId="77777777" w:rsidR="000340A5" w:rsidRPr="00BA1C28" w:rsidRDefault="000340A5" w:rsidP="00FF430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2FA8D84" w14:textId="77777777" w:rsidR="000340A5" w:rsidRPr="00BA1C28" w:rsidRDefault="000340A5" w:rsidP="00FF430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113F1F3" w14:textId="77777777" w:rsidR="000340A5" w:rsidRPr="00BA1C28" w:rsidRDefault="000340A5" w:rsidP="00FF430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535A775" w14:textId="77777777" w:rsidR="000340A5" w:rsidRPr="00BA1C28" w:rsidRDefault="000340A5" w:rsidP="00FF43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3666057A" w14:textId="77777777" w:rsidR="000340A5" w:rsidRPr="00BA1C28" w:rsidRDefault="000340A5" w:rsidP="00FF430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2ECE839" w14:textId="77777777" w:rsidR="000340A5" w:rsidRPr="00BA1C28" w:rsidRDefault="000340A5" w:rsidP="00FF430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5959072" w14:textId="77777777" w:rsidR="000340A5" w:rsidRPr="00BA1C28" w:rsidRDefault="000340A5" w:rsidP="00FF43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F4300" w:rsidRPr="00BA1C28" w14:paraId="66F3F698" w14:textId="77777777" w:rsidTr="00156EBC">
        <w:trPr>
          <w:jc w:val="center"/>
        </w:trPr>
        <w:tc>
          <w:tcPr>
            <w:tcW w:w="8462" w:type="dxa"/>
            <w:shd w:val="clear" w:color="auto" w:fill="auto"/>
          </w:tcPr>
          <w:p w14:paraId="780B5CCC" w14:textId="77777777" w:rsidR="00FF4300" w:rsidRPr="00BA1C28" w:rsidRDefault="0099796E" w:rsidP="00FF43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1C28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FF4300" w:rsidRPr="00BA1C28">
              <w:rPr>
                <w:rFonts w:ascii="標楷體" w:eastAsia="標楷體" w:hAnsi="標楷體" w:hint="eastAsia"/>
                <w:sz w:val="28"/>
                <w:szCs w:val="28"/>
              </w:rPr>
              <w:t>營業場所地址門牌</w:t>
            </w:r>
          </w:p>
        </w:tc>
      </w:tr>
      <w:tr w:rsidR="00FF4300" w:rsidRPr="00BA1C28" w14:paraId="5E41BCC5" w14:textId="77777777" w:rsidTr="00156EBC">
        <w:trPr>
          <w:jc w:val="center"/>
        </w:trPr>
        <w:tc>
          <w:tcPr>
            <w:tcW w:w="8462" w:type="dxa"/>
            <w:shd w:val="clear" w:color="auto" w:fill="auto"/>
          </w:tcPr>
          <w:p w14:paraId="3848020E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D83AEF3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FDB6E46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0227702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53C39B4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27E8E26" w14:textId="77777777" w:rsidR="000340A5" w:rsidRPr="00BA1C28" w:rsidRDefault="000340A5" w:rsidP="000340A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5C2026E3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880BF8F" w14:textId="77777777" w:rsidR="00FF4300" w:rsidRPr="00BA1C28" w:rsidRDefault="00FF4300" w:rsidP="00FF43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F4300" w:rsidRPr="00BA1C28" w14:paraId="13340D3D" w14:textId="77777777" w:rsidTr="00156EBC">
        <w:trPr>
          <w:jc w:val="center"/>
        </w:trPr>
        <w:tc>
          <w:tcPr>
            <w:tcW w:w="8462" w:type="dxa"/>
            <w:shd w:val="clear" w:color="auto" w:fill="auto"/>
          </w:tcPr>
          <w:p w14:paraId="1AF3BA05" w14:textId="77777777" w:rsidR="00FF4300" w:rsidRPr="00BA1C28" w:rsidRDefault="0099796E" w:rsidP="00FF43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1C28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FF4300" w:rsidRPr="00BA1C28">
              <w:rPr>
                <w:rFonts w:ascii="標楷體" w:eastAsia="標楷體" w:hAnsi="標楷體" w:hint="eastAsia"/>
                <w:sz w:val="28"/>
                <w:szCs w:val="28"/>
              </w:rPr>
              <w:t>營業場所招牌</w:t>
            </w:r>
          </w:p>
        </w:tc>
      </w:tr>
      <w:tr w:rsidR="00FF4300" w:rsidRPr="00BA1C28" w14:paraId="1E6B8695" w14:textId="77777777" w:rsidTr="00156EBC">
        <w:trPr>
          <w:jc w:val="center"/>
        </w:trPr>
        <w:tc>
          <w:tcPr>
            <w:tcW w:w="8462" w:type="dxa"/>
            <w:shd w:val="clear" w:color="auto" w:fill="auto"/>
          </w:tcPr>
          <w:p w14:paraId="4EEC9235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4B1EC2B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8BE2390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166FB0B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6B9A385" w14:textId="77777777" w:rsidR="000340A5" w:rsidRPr="00BA1C28" w:rsidRDefault="000340A5" w:rsidP="000340A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4AC30CF1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7D45B7C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8C66708" w14:textId="77777777" w:rsidR="00FF4300" w:rsidRPr="00BA1C28" w:rsidRDefault="00FF4300" w:rsidP="00FF43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F4300" w:rsidRPr="00BA1C28" w14:paraId="6C947B30" w14:textId="77777777" w:rsidTr="00156EBC">
        <w:trPr>
          <w:jc w:val="center"/>
        </w:trPr>
        <w:tc>
          <w:tcPr>
            <w:tcW w:w="8462" w:type="dxa"/>
            <w:shd w:val="clear" w:color="auto" w:fill="auto"/>
          </w:tcPr>
          <w:p w14:paraId="1E16D274" w14:textId="77777777" w:rsidR="00FF4300" w:rsidRPr="00BA1C28" w:rsidRDefault="0099796E" w:rsidP="00FF43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1C28">
              <w:rPr>
                <w:rFonts w:ascii="標楷體" w:eastAsia="標楷體" w:hAnsi="標楷體" w:hint="eastAsia"/>
                <w:sz w:val="28"/>
                <w:szCs w:val="28"/>
              </w:rPr>
              <w:t>四、室內營業現況</w:t>
            </w:r>
          </w:p>
        </w:tc>
      </w:tr>
      <w:tr w:rsidR="00FF4300" w:rsidRPr="00BA1C28" w14:paraId="6DB61D9E" w14:textId="77777777" w:rsidTr="00156EBC">
        <w:trPr>
          <w:jc w:val="center"/>
        </w:trPr>
        <w:tc>
          <w:tcPr>
            <w:tcW w:w="8462" w:type="dxa"/>
            <w:shd w:val="clear" w:color="auto" w:fill="auto"/>
          </w:tcPr>
          <w:p w14:paraId="1746D27B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3057DD8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4B9940B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E715C42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DED5042" w14:textId="77777777" w:rsidR="000340A5" w:rsidRPr="00BA1C28" w:rsidRDefault="000340A5" w:rsidP="000340A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642CA640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FF2E0E2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3AA0CB4" w14:textId="77777777" w:rsidR="00FF4300" w:rsidRPr="00BA1C28" w:rsidRDefault="00FF4300" w:rsidP="00FF4300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</w:tr>
    </w:tbl>
    <w:p w14:paraId="7E9B3A7E" w14:textId="77777777" w:rsidR="00FF4300" w:rsidRPr="00FF4300" w:rsidRDefault="00FF4300" w:rsidP="00FF4300">
      <w:pPr>
        <w:rPr>
          <w:rFonts w:ascii="標楷體" w:eastAsia="標楷體" w:hAnsi="標楷體" w:hint="eastAsia"/>
          <w:b/>
          <w:bCs/>
          <w:sz w:val="28"/>
          <w:szCs w:val="28"/>
        </w:rPr>
      </w:pPr>
    </w:p>
    <w:sectPr w:rsidR="00FF4300" w:rsidRPr="00FF4300" w:rsidSect="00DE5DC4">
      <w:pgSz w:w="11906" w:h="16838"/>
      <w:pgMar w:top="720" w:right="720" w:bottom="720" w:left="72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735F" w14:textId="77777777" w:rsidR="00DE5DC4" w:rsidRDefault="00DE5DC4">
      <w:r>
        <w:separator/>
      </w:r>
    </w:p>
  </w:endnote>
  <w:endnote w:type="continuationSeparator" w:id="0">
    <w:p w14:paraId="6B88D493" w14:textId="77777777" w:rsidR="00DE5DC4" w:rsidRDefault="00DE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800B" w14:textId="77777777" w:rsidR="00DE5DC4" w:rsidRDefault="00DE5DC4">
      <w:r>
        <w:rPr>
          <w:color w:val="000000"/>
        </w:rPr>
        <w:separator/>
      </w:r>
    </w:p>
  </w:footnote>
  <w:footnote w:type="continuationSeparator" w:id="0">
    <w:p w14:paraId="4A8251DB" w14:textId="77777777" w:rsidR="00DE5DC4" w:rsidRDefault="00DE5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revisionView w:comments="0" w:insDel="0" w:formatting="0"/>
  <w:defaultTabStop w:val="480"/>
  <w:autoHyphenation/>
  <w:drawingGridHorizontalSpacing w:val="120"/>
  <w:drawingGridVerticalSpacing w:val="365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95"/>
    <w:rsid w:val="000171C9"/>
    <w:rsid w:val="00031B12"/>
    <w:rsid w:val="000340A5"/>
    <w:rsid w:val="0007327E"/>
    <w:rsid w:val="000B2A27"/>
    <w:rsid w:val="000C6191"/>
    <w:rsid w:val="000D0545"/>
    <w:rsid w:val="001104FD"/>
    <w:rsid w:val="00156EBC"/>
    <w:rsid w:val="001D528E"/>
    <w:rsid w:val="002014D5"/>
    <w:rsid w:val="00214751"/>
    <w:rsid w:val="00224EBC"/>
    <w:rsid w:val="0022535B"/>
    <w:rsid w:val="002561AE"/>
    <w:rsid w:val="002D41B0"/>
    <w:rsid w:val="002E2CE3"/>
    <w:rsid w:val="00306425"/>
    <w:rsid w:val="00337B4A"/>
    <w:rsid w:val="0034454D"/>
    <w:rsid w:val="003B5598"/>
    <w:rsid w:val="003B7CAF"/>
    <w:rsid w:val="00467AC4"/>
    <w:rsid w:val="004843C0"/>
    <w:rsid w:val="00486CC4"/>
    <w:rsid w:val="00490D6E"/>
    <w:rsid w:val="00495F3C"/>
    <w:rsid w:val="004F646D"/>
    <w:rsid w:val="0051308F"/>
    <w:rsid w:val="00626D79"/>
    <w:rsid w:val="006602E2"/>
    <w:rsid w:val="006860A0"/>
    <w:rsid w:val="006874AA"/>
    <w:rsid w:val="00691D46"/>
    <w:rsid w:val="00702207"/>
    <w:rsid w:val="00731A87"/>
    <w:rsid w:val="007364EC"/>
    <w:rsid w:val="00736769"/>
    <w:rsid w:val="0074539A"/>
    <w:rsid w:val="00790E4D"/>
    <w:rsid w:val="007A5A06"/>
    <w:rsid w:val="007D5695"/>
    <w:rsid w:val="0080705D"/>
    <w:rsid w:val="008850F4"/>
    <w:rsid w:val="008925E8"/>
    <w:rsid w:val="008E2CBA"/>
    <w:rsid w:val="008E743C"/>
    <w:rsid w:val="008E7AE3"/>
    <w:rsid w:val="008E7B8B"/>
    <w:rsid w:val="00926DCA"/>
    <w:rsid w:val="00932CC1"/>
    <w:rsid w:val="00933071"/>
    <w:rsid w:val="009422B8"/>
    <w:rsid w:val="00976CBA"/>
    <w:rsid w:val="0099796E"/>
    <w:rsid w:val="009B454C"/>
    <w:rsid w:val="00A11BF2"/>
    <w:rsid w:val="00A136A4"/>
    <w:rsid w:val="00A57E95"/>
    <w:rsid w:val="00A70283"/>
    <w:rsid w:val="00A837A4"/>
    <w:rsid w:val="00B33029"/>
    <w:rsid w:val="00B516D9"/>
    <w:rsid w:val="00B72D18"/>
    <w:rsid w:val="00B857B4"/>
    <w:rsid w:val="00BA1C28"/>
    <w:rsid w:val="00BB1A44"/>
    <w:rsid w:val="00C175CC"/>
    <w:rsid w:val="00C21E2C"/>
    <w:rsid w:val="00C63FF8"/>
    <w:rsid w:val="00C643FD"/>
    <w:rsid w:val="00C9502E"/>
    <w:rsid w:val="00CD2C7E"/>
    <w:rsid w:val="00CD5D16"/>
    <w:rsid w:val="00D21A14"/>
    <w:rsid w:val="00D30D4D"/>
    <w:rsid w:val="00D3622B"/>
    <w:rsid w:val="00D42EB6"/>
    <w:rsid w:val="00D65C36"/>
    <w:rsid w:val="00D6692B"/>
    <w:rsid w:val="00D80D93"/>
    <w:rsid w:val="00D92171"/>
    <w:rsid w:val="00DD5E97"/>
    <w:rsid w:val="00DE5DC4"/>
    <w:rsid w:val="00DF00D6"/>
    <w:rsid w:val="00DF5C16"/>
    <w:rsid w:val="00E377A5"/>
    <w:rsid w:val="00E418DC"/>
    <w:rsid w:val="00E43112"/>
    <w:rsid w:val="00E654BC"/>
    <w:rsid w:val="00E80347"/>
    <w:rsid w:val="00E87154"/>
    <w:rsid w:val="00E94732"/>
    <w:rsid w:val="00ED5109"/>
    <w:rsid w:val="00EE077C"/>
    <w:rsid w:val="00F459AB"/>
    <w:rsid w:val="00F83287"/>
    <w:rsid w:val="00F8591C"/>
    <w:rsid w:val="00FA5398"/>
    <w:rsid w:val="00FB62EE"/>
    <w:rsid w:val="00FB6412"/>
    <w:rsid w:val="00FC2B5E"/>
    <w:rsid w:val="00FE05F3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421FAD0"/>
  <w15:chartTrackingRefBased/>
  <w15:docId w15:val="{2BC9FC89-7608-4208-8677-744BDB33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14751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格文1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標楷體" w:hAnsi="Times New Roman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table" w:styleId="a8">
    <w:name w:val="Table Grid"/>
    <w:basedOn w:val="a1"/>
    <w:uiPriority w:val="59"/>
    <w:rsid w:val="00FF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14751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a">
    <w:name w:val="註釋標題 字元"/>
    <w:link w:val="a9"/>
    <w:uiPriority w:val="99"/>
    <w:rsid w:val="00214751"/>
    <w:rPr>
      <w:rFonts w:ascii="標楷體" w:eastAsia="標楷體" w:hAnsi="標楷體"/>
      <w:kern w:val="3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214751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c">
    <w:name w:val="結語 字元"/>
    <w:link w:val="ab"/>
    <w:uiPriority w:val="99"/>
    <w:rsid w:val="00214751"/>
    <w:rPr>
      <w:rFonts w:ascii="標楷體" w:eastAsia="標楷體" w:hAnsi="標楷體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俐吟 陳</cp:lastModifiedBy>
  <cp:revision>2</cp:revision>
  <cp:lastPrinted>2024-02-22T06:22:00Z</cp:lastPrinted>
  <dcterms:created xsi:type="dcterms:W3CDTF">2024-03-15T01:31:00Z</dcterms:created>
  <dcterms:modified xsi:type="dcterms:W3CDTF">2024-03-15T01:31:00Z</dcterms:modified>
</cp:coreProperties>
</file>