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683F" w14:textId="77777777" w:rsidR="00C61D6C" w:rsidRDefault="0096121E">
      <w:pPr>
        <w:spacing w:line="800" w:lineRule="exact"/>
        <w:jc w:val="center"/>
      </w:pPr>
      <w:r>
        <w:rPr>
          <w:rFonts w:ascii="標楷體" w:eastAsia="標楷體" w:hAnsi="標楷體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B0590" wp14:editId="3CD14A77">
                <wp:simplePos x="0" y="0"/>
                <wp:positionH relativeFrom="column">
                  <wp:posOffset>5823146</wp:posOffset>
                </wp:positionH>
                <wp:positionV relativeFrom="paragraph">
                  <wp:posOffset>0</wp:posOffset>
                </wp:positionV>
                <wp:extent cx="732791" cy="438153"/>
                <wp:effectExtent l="0" t="0" r="0" b="0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91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3A2E514" w14:textId="77777777" w:rsidR="00C61D6C" w:rsidRDefault="0096121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BB05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8.5pt;margin-top:0;width:57.7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" stroked="f">
                <v:textbox>
                  <w:txbxContent>
                    <w:p w14:paraId="33A2E514" w14:textId="77777777" w:rsidR="00C61D6C" w:rsidRDefault="0096121E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b/>
          <w:color w:val="000000"/>
          <w:sz w:val="40"/>
          <w:szCs w:val="40"/>
        </w:rPr>
        <w:t>領</w:t>
      </w: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            </w:t>
      </w:r>
      <w:r>
        <w:rPr>
          <w:rFonts w:ascii="標楷體" w:eastAsia="標楷體" w:hAnsi="標楷體"/>
          <w:b/>
          <w:color w:val="000000"/>
          <w:sz w:val="40"/>
          <w:szCs w:val="40"/>
        </w:rPr>
        <w:t>據</w:t>
      </w:r>
    </w:p>
    <w:p w14:paraId="3D61FAF9" w14:textId="77777777" w:rsidR="00C61D6C" w:rsidRDefault="0096121E">
      <w:pPr>
        <w:spacing w:line="800" w:lineRule="exact"/>
        <w:ind w:firstLine="720"/>
      </w:pPr>
      <w:r>
        <w:rPr>
          <w:rFonts w:ascii="標楷體" w:eastAsia="標楷體" w:hAnsi="標楷體"/>
          <w:color w:val="000000"/>
          <w:sz w:val="36"/>
          <w:szCs w:val="36"/>
        </w:rPr>
        <w:t>茲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color w:val="000000"/>
          <w:sz w:val="36"/>
          <w:szCs w:val="36"/>
        </w:rPr>
        <w:t>收到高雄市政府青年局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補助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</w:t>
      </w:r>
      <w:r>
        <w:rPr>
          <w:rFonts w:ascii="標楷體" w:eastAsia="標楷體" w:hAnsi="標楷體"/>
          <w:bCs/>
          <w:color w:val="000000"/>
          <w:sz w:val="36"/>
          <w:szCs w:val="36"/>
          <w:u w:val="single"/>
        </w:rPr>
        <w:t xml:space="preserve">   </w:t>
      </w:r>
      <w:r>
        <w:rPr>
          <w:rFonts w:ascii="標楷體" w:eastAsia="標楷體" w:hAnsi="標楷體"/>
          <w:b/>
          <w:color w:val="000000"/>
          <w:sz w:val="36"/>
          <w:szCs w:val="36"/>
        </w:rPr>
        <w:t>【機關名稱】</w:t>
      </w:r>
      <w:r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bCs/>
          <w:color w:val="000000"/>
          <w:sz w:val="36"/>
          <w:szCs w:val="36"/>
        </w:rPr>
        <w:t>辦</w:t>
      </w:r>
      <w:r>
        <w:rPr>
          <w:rFonts w:ascii="標楷體" w:eastAsia="標楷體" w:hAnsi="標楷體"/>
          <w:color w:val="000000"/>
          <w:sz w:val="36"/>
          <w:szCs w:val="36"/>
        </w:rPr>
        <w:t>理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         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【</w:t>
      </w:r>
      <w:r>
        <w:rPr>
          <w:rFonts w:ascii="標楷體" w:eastAsia="標楷體" w:hAnsi="標楷體"/>
          <w:b/>
          <w:color w:val="000000"/>
          <w:sz w:val="36"/>
          <w:szCs w:val="36"/>
        </w:rPr>
        <w:t>活動名稱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】</w:t>
      </w:r>
      <w:r>
        <w:rPr>
          <w:rFonts w:ascii="標楷體" w:eastAsia="標楷體" w:hAnsi="標楷體"/>
          <w:color w:val="000000"/>
          <w:sz w:val="36"/>
          <w:szCs w:val="36"/>
        </w:rPr>
        <w:t>，款項共計新台幣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 xml:space="preserve">            </w:t>
      </w:r>
      <w:r>
        <w:rPr>
          <w:rFonts w:ascii="標楷體" w:eastAsia="標楷體" w:hAnsi="標楷體"/>
          <w:color w:val="000000"/>
          <w:sz w:val="36"/>
          <w:szCs w:val="36"/>
          <w:u w:val="single"/>
        </w:rPr>
        <w:tab/>
        <w:t xml:space="preserve">   </w:t>
      </w:r>
      <w:r>
        <w:rPr>
          <w:rFonts w:ascii="標楷體" w:eastAsia="標楷體" w:hAnsi="標楷體"/>
          <w:color w:val="000000"/>
          <w:sz w:val="36"/>
          <w:szCs w:val="36"/>
        </w:rPr>
        <w:t>元整，確實無誤。</w:t>
      </w:r>
    </w:p>
    <w:p w14:paraId="72E6043C" w14:textId="77777777" w:rsidR="00C61D6C" w:rsidRDefault="00C61D6C">
      <w:pPr>
        <w:spacing w:line="800" w:lineRule="exact"/>
        <w:ind w:firstLine="720"/>
      </w:pPr>
    </w:p>
    <w:p w14:paraId="7D3D7392" w14:textId="77777777" w:rsidR="00C61D6C" w:rsidRDefault="0096121E">
      <w:pPr>
        <w:spacing w:line="800" w:lineRule="exact"/>
        <w:ind w:firstLine="720"/>
      </w:pPr>
      <w:r>
        <w:rPr>
          <w:rFonts w:ascii="標楷體" w:eastAsia="標楷體" w:hAnsi="標楷體"/>
          <w:color w:val="000000"/>
          <w:sz w:val="36"/>
          <w:szCs w:val="36"/>
        </w:rPr>
        <w:t>機關名稱：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</w:t>
      </w:r>
    </w:p>
    <w:p w14:paraId="398798F5" w14:textId="77777777" w:rsidR="00C61D6C" w:rsidRDefault="0096121E">
      <w:pPr>
        <w:spacing w:line="800" w:lineRule="exact"/>
        <w:ind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統一編號：</w:t>
      </w:r>
    </w:p>
    <w:p w14:paraId="2203BEA8" w14:textId="77777777" w:rsidR="00C61D6C" w:rsidRDefault="0096121E">
      <w:pPr>
        <w:spacing w:line="800" w:lineRule="exact"/>
        <w:ind w:firstLine="720"/>
      </w:pPr>
      <w:r>
        <w:rPr>
          <w:rFonts w:ascii="標楷體" w:eastAsia="標楷體" w:hAnsi="標楷體"/>
          <w:color w:val="000000"/>
          <w:sz w:val="36"/>
          <w:szCs w:val="36"/>
        </w:rPr>
        <w:t>代表人：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  </w:t>
      </w:r>
      <w:r>
        <w:rPr>
          <w:rFonts w:ascii="標楷體" w:eastAsia="標楷體" w:hAnsi="標楷體"/>
          <w:color w:val="000000"/>
          <w:sz w:val="36"/>
          <w:szCs w:val="36"/>
        </w:rPr>
        <w:tab/>
      </w:r>
      <w:r>
        <w:rPr>
          <w:rFonts w:ascii="標楷體" w:eastAsia="標楷體" w:hAnsi="標楷體"/>
          <w:color w:val="000000"/>
          <w:sz w:val="36"/>
          <w:szCs w:val="36"/>
        </w:rPr>
        <w:tab/>
        <w:t xml:space="preserve">       </w:t>
      </w:r>
      <w:r>
        <w:rPr>
          <w:rFonts w:ascii="標楷體" w:eastAsia="標楷體" w:hAnsi="標楷體"/>
          <w:color w:val="000000"/>
          <w:sz w:val="36"/>
          <w:szCs w:val="36"/>
        </w:rPr>
        <w:tab/>
        <w:t>(</w:t>
      </w:r>
      <w:r>
        <w:rPr>
          <w:rFonts w:ascii="標楷體" w:eastAsia="標楷體" w:hAnsi="標楷體"/>
          <w:color w:val="000000"/>
          <w:sz w:val="36"/>
          <w:szCs w:val="36"/>
        </w:rPr>
        <w:t>蓋章</w:t>
      </w:r>
      <w:r>
        <w:rPr>
          <w:rFonts w:ascii="標楷體" w:eastAsia="標楷體" w:hAnsi="標楷體"/>
          <w:color w:val="000000"/>
          <w:sz w:val="36"/>
          <w:szCs w:val="36"/>
        </w:rPr>
        <w:t>)</w:t>
      </w:r>
    </w:p>
    <w:p w14:paraId="04B5E9BC" w14:textId="77777777" w:rsidR="00C61D6C" w:rsidRDefault="0096121E">
      <w:pPr>
        <w:spacing w:line="800" w:lineRule="exact"/>
        <w:ind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地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 </w:t>
      </w:r>
      <w:r>
        <w:rPr>
          <w:rFonts w:ascii="標楷體" w:eastAsia="標楷體" w:hAnsi="標楷體"/>
          <w:color w:val="000000"/>
          <w:sz w:val="36"/>
          <w:szCs w:val="36"/>
        </w:rPr>
        <w:t>址：</w:t>
      </w:r>
      <w:r>
        <w:rPr>
          <w:rFonts w:ascii="標楷體" w:eastAsia="標楷體" w:hAnsi="標楷體"/>
          <w:color w:val="000000"/>
          <w:sz w:val="36"/>
          <w:szCs w:val="36"/>
        </w:rPr>
        <w:t>□□□</w:t>
      </w:r>
    </w:p>
    <w:p w14:paraId="51D47556" w14:textId="77777777" w:rsidR="00C61D6C" w:rsidRDefault="0096121E">
      <w:pPr>
        <w:spacing w:line="800" w:lineRule="exact"/>
        <w:ind w:firstLine="720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/>
          <w:color w:val="000000"/>
          <w:sz w:val="36"/>
          <w:szCs w:val="36"/>
        </w:rPr>
        <w:t>電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 </w:t>
      </w:r>
      <w:r>
        <w:rPr>
          <w:rFonts w:ascii="標楷體" w:eastAsia="標楷體" w:hAnsi="標楷體"/>
          <w:color w:val="000000"/>
          <w:sz w:val="36"/>
          <w:szCs w:val="36"/>
        </w:rPr>
        <w:t>話：</w:t>
      </w:r>
    </w:p>
    <w:p w14:paraId="5EA64C3E" w14:textId="77777777" w:rsidR="00C61D6C" w:rsidRDefault="0096121E">
      <w:pPr>
        <w:spacing w:line="800" w:lineRule="exact"/>
        <w:ind w:firstLine="720"/>
      </w:pPr>
      <w:r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229950" wp14:editId="7E6062FB">
                <wp:simplePos x="0" y="0"/>
                <wp:positionH relativeFrom="column">
                  <wp:posOffset>2695572</wp:posOffset>
                </wp:positionH>
                <wp:positionV relativeFrom="paragraph">
                  <wp:posOffset>-1244597</wp:posOffset>
                </wp:positionV>
                <wp:extent cx="4419597" cy="4419594"/>
                <wp:effectExtent l="0" t="0" r="0" b="0"/>
                <wp:wrapNone/>
                <wp:docPr id="2" name="群組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95399" y="914400"/>
                          <a:ext cx="1828800" cy="2590831"/>
                          <a:chOff x="1295399" y="914400"/>
                          <a:chExt cx="1828800" cy="2590831"/>
                        </a:xfrm>
                      </wpg:grpSpPr>
                      <wps:wsp>
                        <wps:cNvPr id="3" name="Line 25"/>
                        <wps:cNvCnPr/>
                        <wps:spPr>
                          <a:xfrm rot="16199987" flipV="1">
                            <a:off x="2209799" y="0"/>
                            <a:ext cx="0" cy="1828799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4" name="Line 26"/>
                        <wps:cNvCnPr/>
                        <wps:spPr>
                          <a:xfrm rot="16199987" flipV="1">
                            <a:off x="2209799" y="2590794"/>
                            <a:ext cx="0" cy="182880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5" name="Line 27"/>
                        <wps:cNvCnPr/>
                        <wps:spPr>
                          <a:xfrm rot="16199987" flipH="1">
                            <a:off x="1828800" y="2209833"/>
                            <a:ext cx="2590797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6" name="Line 28"/>
                        <wps:cNvCnPr/>
                        <wps:spPr>
                          <a:xfrm rot="16199987" flipH="1">
                            <a:off x="0" y="2209833"/>
                            <a:ext cx="2590797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EB8C3D" id="群組 38" o:spid="_x0000_s1026" style="position:absolute;margin-left:212.25pt;margin-top:-98pt;width:348pt;height:348pt;z-index:251659264" coordorigin="12953,9144" coordsize="18288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Line 25" o:spid="_x0000_s1027" type="#_x0000_t32" style="position:absolute;left:22097;width:0;height:18288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" strokeweight=".26467mm"/>
                <v:shape id="Line 26" o:spid="_x0000_s1028" type="#_x0000_t32" style="position:absolute;left:22097;top:25907;width:0;height:18288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" strokeweight=".26467mm"/>
                <v:shape id="Line 27" o:spid="_x0000_s1029" type="#_x0000_t32" style="position:absolute;left:18287;top:22098;width:25908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" strokeweight=".26467mm"/>
                <v:shape id="Line 28" o:spid="_x0000_s1030" type="#_x0000_t32" style="position:absolute;left:-1;top:22098;width:25908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" strokeweight=".26467mm"/>
              </v:group>
            </w:pict>
          </mc:Fallback>
        </mc:AlternateContent>
      </w:r>
    </w:p>
    <w:p w14:paraId="2CC7C4DC" w14:textId="77777777" w:rsidR="00C61D6C" w:rsidRDefault="0096121E">
      <w:pPr>
        <w:spacing w:line="800" w:lineRule="exact"/>
        <w:ind w:firstLine="720"/>
      </w:pPr>
      <w:r>
        <w:rPr>
          <w:rFonts w:ascii="標楷體" w:eastAsia="標楷體" w:hAnsi="標楷體"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C23DFB" wp14:editId="00D09756">
                <wp:simplePos x="0" y="0"/>
                <wp:positionH relativeFrom="margin">
                  <wp:align>center</wp:align>
                </wp:positionH>
                <wp:positionV relativeFrom="paragraph">
                  <wp:posOffset>-271458</wp:posOffset>
                </wp:positionV>
                <wp:extent cx="2333621" cy="2333622"/>
                <wp:effectExtent l="0" t="0" r="0" b="0"/>
                <wp:wrapNone/>
                <wp:docPr id="7" name="群組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42924" y="623886"/>
                          <a:ext cx="1247772" cy="1085850"/>
                          <a:chOff x="542924" y="623886"/>
                          <a:chExt cx="1247772" cy="1085850"/>
                        </a:xfrm>
                      </wpg:grpSpPr>
                      <wps:wsp>
                        <wps:cNvPr id="8" name="Line 40"/>
                        <wps:cNvCnPr/>
                        <wps:spPr>
                          <a:xfrm rot="16199987" flipV="1">
                            <a:off x="1166810" y="0"/>
                            <a:ext cx="0" cy="1247771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9" name="Line 41"/>
                        <wps:cNvCnPr/>
                        <wps:spPr>
                          <a:xfrm rot="16199987" flipV="1">
                            <a:off x="1166810" y="1085850"/>
                            <a:ext cx="0" cy="1247772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0" name="Line 42"/>
                        <wps:cNvCnPr/>
                        <wps:spPr>
                          <a:xfrm rot="16199987" flipH="1">
                            <a:off x="1247771" y="1166811"/>
                            <a:ext cx="1085850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Pr id="11" name="Line 43"/>
                        <wps:cNvCnPr/>
                        <wps:spPr>
                          <a:xfrm rot="16199987" flipH="1">
                            <a:off x="0" y="1166811"/>
                            <a:ext cx="1085850" cy="0"/>
                          </a:xfrm>
                          <a:prstGeom prst="straightConnector1">
                            <a:avLst/>
                          </a:prstGeom>
                          <a:noFill/>
                          <a:ln w="9528" cap="flat">
                            <a:solidFill>
                              <a:srgbClr val="000000"/>
                            </a:solidFill>
                            <a:custDash>
                              <a:ds d="299906" sp="299906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3E427" id="群組 33" o:spid="_x0000_s1026" style="position:absolute;margin-left:0;margin-top:-21.35pt;width:183.75pt;height:183.75pt;z-index:251660288;mso-position-horizontal:center;mso-position-horizontal-relative:margin" coordorigin="5429,6238" coordsize="12477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">
                <v:shape id="Line 40" o:spid="_x0000_s1027" type="#_x0000_t32" style="position:absolute;left:11668;top:-1;width:0;height:124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" strokeweight=".26467mm"/>
                <v:shape id="Line 41" o:spid="_x0000_s1028" type="#_x0000_t32" style="position:absolute;left:11668;top:10858;width:0;height:12477;rotation:5898254fd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" strokeweight=".26467mm"/>
                <v:shape id="Line 42" o:spid="_x0000_s1029" type="#_x0000_t32" style="position:absolute;left:12476;top:11668;width:10859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" strokeweight=".26467mm"/>
                <v:shape id="Line 43" o:spid="_x0000_s1030" type="#_x0000_t32" style="position:absolute;left:-1;top:11668;width:10859;height:0;rotation:5898254fd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" strokeweight=".26467mm"/>
                <w10:wrap anchorx="margin"/>
              </v:group>
            </w:pict>
          </mc:Fallback>
        </mc:AlternateContent>
      </w:r>
    </w:p>
    <w:p w14:paraId="06D7F9B4" w14:textId="77777777" w:rsidR="00C61D6C" w:rsidRDefault="00C61D6C">
      <w:pPr>
        <w:spacing w:line="800" w:lineRule="exact"/>
        <w:ind w:firstLine="720"/>
        <w:rPr>
          <w:rFonts w:ascii="標楷體" w:eastAsia="標楷體" w:hAnsi="標楷體"/>
          <w:color w:val="000000"/>
          <w:sz w:val="36"/>
          <w:szCs w:val="36"/>
        </w:rPr>
      </w:pPr>
    </w:p>
    <w:p w14:paraId="26931056" w14:textId="77777777" w:rsidR="00C61D6C" w:rsidRDefault="00C61D6C">
      <w:pPr>
        <w:spacing w:line="800" w:lineRule="exact"/>
        <w:ind w:firstLine="720"/>
        <w:rPr>
          <w:rFonts w:ascii="標楷體" w:eastAsia="標楷體" w:hAnsi="標楷體"/>
          <w:color w:val="000000"/>
          <w:sz w:val="36"/>
          <w:szCs w:val="36"/>
        </w:rPr>
      </w:pPr>
    </w:p>
    <w:p w14:paraId="72E67194" w14:textId="77777777" w:rsidR="00C61D6C" w:rsidRDefault="0096121E">
      <w:pPr>
        <w:snapToGrid w:val="0"/>
        <w:spacing w:line="800" w:lineRule="exact"/>
        <w:jc w:val="center"/>
      </w:pPr>
      <w:r>
        <w:rPr>
          <w:rFonts w:ascii="標楷體" w:eastAsia="標楷體" w:hAnsi="標楷體"/>
          <w:color w:val="000000"/>
          <w:sz w:val="36"/>
          <w:szCs w:val="36"/>
        </w:rPr>
        <w:t>中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color w:val="000000"/>
          <w:sz w:val="36"/>
          <w:szCs w:val="36"/>
        </w:rPr>
        <w:t>華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color w:val="000000"/>
          <w:sz w:val="36"/>
          <w:szCs w:val="36"/>
        </w:rPr>
        <w:t>民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</w:t>
      </w:r>
      <w:r>
        <w:rPr>
          <w:rFonts w:ascii="標楷體" w:eastAsia="標楷體" w:hAnsi="標楷體"/>
          <w:color w:val="000000"/>
          <w:sz w:val="36"/>
          <w:szCs w:val="36"/>
        </w:rPr>
        <w:t>國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     </w:t>
      </w:r>
      <w:r>
        <w:rPr>
          <w:rFonts w:ascii="標楷體" w:eastAsia="標楷體" w:hAnsi="標楷體"/>
          <w:color w:val="000000"/>
          <w:sz w:val="36"/>
          <w:szCs w:val="36"/>
        </w:rPr>
        <w:t>年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       </w:t>
      </w:r>
      <w:r>
        <w:rPr>
          <w:rFonts w:ascii="標楷體" w:eastAsia="標楷體" w:hAnsi="標楷體"/>
          <w:color w:val="000000"/>
          <w:sz w:val="36"/>
          <w:szCs w:val="36"/>
        </w:rPr>
        <w:t>月</w:t>
      </w:r>
      <w:r>
        <w:rPr>
          <w:rFonts w:ascii="標楷體" w:eastAsia="標楷體" w:hAnsi="標楷體"/>
          <w:color w:val="000000"/>
          <w:sz w:val="36"/>
          <w:szCs w:val="36"/>
        </w:rPr>
        <w:t xml:space="preserve">          </w:t>
      </w:r>
      <w:r>
        <w:rPr>
          <w:rFonts w:ascii="標楷體" w:eastAsia="標楷體" w:hAnsi="標楷體"/>
          <w:color w:val="000000"/>
          <w:sz w:val="36"/>
          <w:szCs w:val="36"/>
        </w:rPr>
        <w:t>日</w:t>
      </w:r>
      <w:r>
        <w:rPr>
          <w:rFonts w:ascii="標楷體" w:eastAsia="標楷體" w:hAnsi="標楷體" w:cs="Arial Unicode MS"/>
          <w:color w:val="000000"/>
          <w:szCs w:val="24"/>
        </w:rPr>
        <w:t xml:space="preserve"> </w:t>
      </w:r>
    </w:p>
    <w:p w14:paraId="0DA03FC4" w14:textId="77777777" w:rsidR="00C61D6C" w:rsidRDefault="0096121E">
      <w:pPr>
        <w:spacing w:before="180" w:line="300" w:lineRule="exact"/>
        <w:jc w:val="both"/>
      </w:pPr>
      <w:proofErr w:type="gramStart"/>
      <w:r>
        <w:rPr>
          <w:rFonts w:ascii="標楷體" w:eastAsia="標楷體" w:hAnsi="標楷體"/>
          <w:color w:val="000000"/>
          <w:szCs w:val="24"/>
        </w:rPr>
        <w:t>（</w:t>
      </w:r>
      <w:proofErr w:type="gramEnd"/>
      <w:r>
        <w:rPr>
          <w:rFonts w:ascii="標楷體" w:eastAsia="標楷體" w:hAnsi="標楷體"/>
          <w:color w:val="000000"/>
          <w:szCs w:val="24"/>
        </w:rPr>
        <w:t>備註：請注意</w:t>
      </w:r>
      <w:r>
        <w:rPr>
          <w:rFonts w:ascii="標楷體" w:eastAsia="標楷體" w:hAnsi="標楷體"/>
          <w:b/>
          <w:color w:val="000000"/>
          <w:szCs w:val="24"/>
          <w:u w:val="single"/>
        </w:rPr>
        <w:t>圖記全銜</w:t>
      </w:r>
      <w:r>
        <w:rPr>
          <w:rFonts w:ascii="標楷體" w:eastAsia="標楷體" w:hAnsi="標楷體"/>
          <w:color w:val="000000"/>
          <w:szCs w:val="24"/>
        </w:rPr>
        <w:t>與</w:t>
      </w:r>
      <w:r>
        <w:rPr>
          <w:rFonts w:ascii="標楷體" w:eastAsia="標楷體" w:hAnsi="標楷體"/>
          <w:b/>
          <w:color w:val="000000"/>
          <w:szCs w:val="24"/>
          <w:u w:val="single"/>
        </w:rPr>
        <w:t>機關名稱</w:t>
      </w:r>
      <w:r>
        <w:rPr>
          <w:rFonts w:ascii="標楷體" w:eastAsia="標楷體" w:hAnsi="標楷體"/>
          <w:color w:val="000000"/>
          <w:szCs w:val="24"/>
        </w:rPr>
        <w:t>是否相符</w:t>
      </w:r>
      <w:proofErr w:type="gramStart"/>
      <w:r>
        <w:rPr>
          <w:rFonts w:ascii="標楷體" w:eastAsia="標楷體" w:hAnsi="標楷體"/>
          <w:color w:val="000000"/>
          <w:szCs w:val="24"/>
        </w:rPr>
        <w:t>）</w:t>
      </w:r>
      <w:proofErr w:type="gramEnd"/>
    </w:p>
    <w:sectPr w:rsidR="00C61D6C">
      <w:footerReference w:type="default" r:id="rId6"/>
      <w:pgSz w:w="11907" w:h="16840"/>
      <w:pgMar w:top="709" w:right="1134" w:bottom="284" w:left="1134" w:header="851" w:footer="992" w:gutter="0"/>
      <w:cols w:space="720"/>
      <w:docGrid w:type="lines" w:linePitch="2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7AAF" w14:textId="77777777" w:rsidR="00000000" w:rsidRDefault="0096121E">
      <w:r>
        <w:separator/>
      </w:r>
    </w:p>
  </w:endnote>
  <w:endnote w:type="continuationSeparator" w:id="0">
    <w:p w14:paraId="38758446" w14:textId="77777777" w:rsidR="00000000" w:rsidRDefault="0096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3816" w14:textId="77777777" w:rsidR="00DA62D1" w:rsidRDefault="0096121E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14:paraId="20C4A3D2" w14:textId="77777777" w:rsidR="00DA62D1" w:rsidRDefault="0096121E">
    <w:pPr>
      <w:pStyle w:val="a3"/>
    </w:pPr>
  </w:p>
  <w:p w14:paraId="32CD84A2" w14:textId="77777777" w:rsidR="00DA62D1" w:rsidRDefault="009612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66DA" w14:textId="77777777" w:rsidR="00000000" w:rsidRDefault="0096121E">
      <w:r>
        <w:rPr>
          <w:color w:val="000000"/>
        </w:rPr>
        <w:separator/>
      </w:r>
    </w:p>
  </w:footnote>
  <w:footnote w:type="continuationSeparator" w:id="0">
    <w:p w14:paraId="05A2BFAA" w14:textId="77777777" w:rsidR="00000000" w:rsidRDefault="0096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61D6C"/>
    <w:rsid w:val="0096121E"/>
    <w:rsid w:val="00C6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114CD"/>
  <w15:docId w15:val="{E10D4429-94FA-40B5-B2B2-49386016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2021-01-29T03:41:00Z</cp:lastPrinted>
  <dcterms:created xsi:type="dcterms:W3CDTF">2022-06-20T09:34:00Z</dcterms:created>
  <dcterms:modified xsi:type="dcterms:W3CDTF">2022-06-20T09:34:00Z</dcterms:modified>
</cp:coreProperties>
</file>